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427" w:rsidRPr="00E4438B" w:rsidRDefault="00C62D69" w:rsidP="006A4427">
      <w:pPr>
        <w:pStyle w:val="a7"/>
        <w:spacing w:after="0"/>
        <w:rPr>
          <w:bCs/>
          <w:szCs w:val="28"/>
        </w:rPr>
      </w:pP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73D6D3A" wp14:editId="7A940F13">
                <wp:simplePos x="0" y="0"/>
                <wp:positionH relativeFrom="page">
                  <wp:posOffset>1581150</wp:posOffset>
                </wp:positionH>
                <wp:positionV relativeFrom="page">
                  <wp:posOffset>2438400</wp:posOffset>
                </wp:positionV>
                <wp:extent cx="1278255" cy="247650"/>
                <wp:effectExtent l="0" t="0" r="17145" b="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2835" w:rsidRPr="00C06726" w:rsidRDefault="00352835" w:rsidP="00C0672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3D6D3A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124.5pt;margin-top:192pt;width:100.65pt;height:19.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" filled="f" stroked="f">
                <v:textbox inset="0,0,0,0">
                  <w:txbxContent>
                    <w:p w:rsidR="00352835" w:rsidRPr="00C06726" w:rsidRDefault="00352835" w:rsidP="00C06726">
                      <w:pPr>
                        <w:jc w:val="center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512D1"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0B40ABB" wp14:editId="060C76FD">
                <wp:simplePos x="0" y="0"/>
                <wp:positionH relativeFrom="page">
                  <wp:posOffset>5296535</wp:posOffset>
                </wp:positionH>
                <wp:positionV relativeFrom="page">
                  <wp:posOffset>2428875</wp:posOffset>
                </wp:positionV>
                <wp:extent cx="1267460" cy="274320"/>
                <wp:effectExtent l="0" t="0" r="0" b="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746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2835" w:rsidRPr="00536A81" w:rsidRDefault="00352835" w:rsidP="00536A8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B40ABB" id="Text Box 12" o:spid="_x0000_s1027" type="#_x0000_t202" style="position:absolute;margin-left:417.05pt;margin-top:191.25pt;width:99.8pt;height:21.6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" filled="f" stroked="f">
                <v:textbox inset="0,0,0,0">
                  <w:txbxContent>
                    <w:p w:rsidR="00352835" w:rsidRPr="00536A81" w:rsidRDefault="00352835" w:rsidP="00536A81">
                      <w:pPr>
                        <w:jc w:val="center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24715">
        <w:rPr>
          <w:b w:val="0"/>
          <w:noProof/>
        </w:rPr>
        <w:drawing>
          <wp:anchor distT="0" distB="0" distL="114300" distR="114300" simplePos="0" relativeHeight="251655680" behindDoc="0" locked="0" layoutInCell="1" allowOverlap="1" wp14:anchorId="1D135745" wp14:editId="0A07C637">
            <wp:simplePos x="0" y="0"/>
            <wp:positionH relativeFrom="page">
              <wp:posOffset>942975</wp:posOffset>
            </wp:positionH>
            <wp:positionV relativeFrom="page">
              <wp:posOffset>285750</wp:posOffset>
            </wp:positionV>
            <wp:extent cx="5673090" cy="2922905"/>
            <wp:effectExtent l="0" t="0" r="3810" b="0"/>
            <wp:wrapTopAndBottom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5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92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438B" w:rsidRPr="00E4438B">
        <w:t>О</w:t>
      </w:r>
      <w:r w:rsidR="00E4438B" w:rsidRPr="00E4438B">
        <w:rPr>
          <w:b w:val="0"/>
        </w:rPr>
        <w:t xml:space="preserve"> </w:t>
      </w:r>
      <w:r w:rsidR="00E4438B" w:rsidRPr="00E4438B">
        <w:rPr>
          <w:bCs/>
          <w:szCs w:val="28"/>
        </w:rPr>
        <w:t xml:space="preserve">внесении изменений в </w:t>
      </w:r>
      <w:r w:rsidR="003F75E3">
        <w:rPr>
          <w:bCs/>
          <w:szCs w:val="28"/>
        </w:rPr>
        <w:t>подраздел 1</w:t>
      </w:r>
    </w:p>
    <w:p w:rsidR="00E4438B" w:rsidRDefault="00E4438B" w:rsidP="00DC045E">
      <w:pPr>
        <w:pStyle w:val="a7"/>
        <w:spacing w:after="0"/>
        <w:rPr>
          <w:bCs/>
          <w:szCs w:val="28"/>
        </w:rPr>
      </w:pPr>
      <w:r w:rsidRPr="00E4438B">
        <w:rPr>
          <w:bCs/>
          <w:szCs w:val="28"/>
        </w:rPr>
        <w:t>Положени</w:t>
      </w:r>
      <w:r w:rsidR="003F75E3">
        <w:rPr>
          <w:bCs/>
          <w:szCs w:val="28"/>
        </w:rPr>
        <w:t>я</w:t>
      </w:r>
      <w:r w:rsidRPr="00E4438B">
        <w:rPr>
          <w:bCs/>
          <w:szCs w:val="28"/>
        </w:rPr>
        <w:t xml:space="preserve"> о территориальном </w:t>
      </w:r>
    </w:p>
    <w:p w:rsidR="00E4438B" w:rsidRDefault="00E4438B" w:rsidP="00DC045E">
      <w:pPr>
        <w:pStyle w:val="a7"/>
        <w:spacing w:after="0"/>
        <w:rPr>
          <w:bCs/>
          <w:szCs w:val="28"/>
        </w:rPr>
      </w:pPr>
      <w:r w:rsidRPr="00E4438B">
        <w:rPr>
          <w:bCs/>
          <w:szCs w:val="28"/>
        </w:rPr>
        <w:t xml:space="preserve">планировании Схемы </w:t>
      </w:r>
    </w:p>
    <w:p w:rsidR="00E4438B" w:rsidRDefault="00E4438B" w:rsidP="00DC045E">
      <w:pPr>
        <w:pStyle w:val="a7"/>
        <w:spacing w:after="0"/>
        <w:rPr>
          <w:bCs/>
          <w:szCs w:val="28"/>
        </w:rPr>
      </w:pPr>
      <w:r w:rsidRPr="00E4438B">
        <w:rPr>
          <w:bCs/>
          <w:szCs w:val="28"/>
        </w:rPr>
        <w:t xml:space="preserve">территориального планирования </w:t>
      </w:r>
    </w:p>
    <w:p w:rsidR="00E4438B" w:rsidRDefault="00E4438B" w:rsidP="00DC045E">
      <w:pPr>
        <w:pStyle w:val="a7"/>
        <w:spacing w:after="0"/>
        <w:rPr>
          <w:bCs/>
          <w:szCs w:val="28"/>
        </w:rPr>
      </w:pPr>
      <w:r w:rsidRPr="00E4438B">
        <w:rPr>
          <w:bCs/>
          <w:szCs w:val="28"/>
        </w:rPr>
        <w:t xml:space="preserve">Пермского муниципального </w:t>
      </w:r>
    </w:p>
    <w:p w:rsidR="00E4438B" w:rsidRDefault="00E4438B" w:rsidP="00DC045E">
      <w:pPr>
        <w:pStyle w:val="a7"/>
        <w:spacing w:after="0"/>
        <w:rPr>
          <w:bCs/>
          <w:szCs w:val="28"/>
        </w:rPr>
      </w:pPr>
      <w:r w:rsidRPr="00E4438B">
        <w:rPr>
          <w:bCs/>
          <w:szCs w:val="28"/>
        </w:rPr>
        <w:t xml:space="preserve">района, утвержденной решением </w:t>
      </w:r>
    </w:p>
    <w:p w:rsidR="00E4438B" w:rsidRDefault="00E4438B" w:rsidP="00DC045E">
      <w:pPr>
        <w:pStyle w:val="a7"/>
        <w:spacing w:after="0"/>
        <w:rPr>
          <w:bCs/>
          <w:szCs w:val="28"/>
        </w:rPr>
      </w:pPr>
      <w:r w:rsidRPr="00E4438B">
        <w:rPr>
          <w:bCs/>
          <w:szCs w:val="28"/>
        </w:rPr>
        <w:t xml:space="preserve">Земского Собрания Пермского </w:t>
      </w:r>
    </w:p>
    <w:p w:rsidR="00E4438B" w:rsidRDefault="00E4438B" w:rsidP="00DC045E">
      <w:pPr>
        <w:pStyle w:val="a7"/>
        <w:spacing w:after="0"/>
        <w:rPr>
          <w:bCs/>
          <w:szCs w:val="28"/>
        </w:rPr>
      </w:pPr>
      <w:r w:rsidRPr="00E4438B">
        <w:rPr>
          <w:bCs/>
          <w:szCs w:val="28"/>
        </w:rPr>
        <w:t xml:space="preserve">муниципального района </w:t>
      </w:r>
    </w:p>
    <w:p w:rsidR="00DC045E" w:rsidRDefault="00E4438B" w:rsidP="00DC045E">
      <w:pPr>
        <w:pStyle w:val="a7"/>
        <w:spacing w:after="0"/>
      </w:pPr>
      <w:r w:rsidRPr="00E4438B">
        <w:rPr>
          <w:bCs/>
          <w:szCs w:val="28"/>
        </w:rPr>
        <w:t>от 17</w:t>
      </w:r>
      <w:r>
        <w:rPr>
          <w:bCs/>
          <w:szCs w:val="28"/>
        </w:rPr>
        <w:t xml:space="preserve"> декабря </w:t>
      </w:r>
      <w:r w:rsidRPr="00E4438B">
        <w:rPr>
          <w:bCs/>
          <w:szCs w:val="28"/>
        </w:rPr>
        <w:t>2010</w:t>
      </w:r>
      <w:r>
        <w:rPr>
          <w:bCs/>
          <w:szCs w:val="28"/>
        </w:rPr>
        <w:t xml:space="preserve"> г.</w:t>
      </w:r>
      <w:r w:rsidRPr="00E4438B">
        <w:rPr>
          <w:bCs/>
          <w:szCs w:val="28"/>
        </w:rPr>
        <w:t xml:space="preserve"> № 134</w:t>
      </w:r>
      <w:r w:rsidR="007F3B68">
        <w:t xml:space="preserve"> </w:t>
      </w:r>
      <w:r w:rsidR="00DC045E">
        <w:t xml:space="preserve"> </w:t>
      </w:r>
    </w:p>
    <w:p w:rsidR="004512D1" w:rsidRDefault="004512D1" w:rsidP="0034284B">
      <w:pPr>
        <w:ind w:firstLine="720"/>
        <w:jc w:val="both"/>
      </w:pPr>
    </w:p>
    <w:p w:rsidR="00E4438B" w:rsidRDefault="00E4438B" w:rsidP="0034284B">
      <w:pPr>
        <w:ind w:firstLine="720"/>
        <w:jc w:val="both"/>
      </w:pPr>
    </w:p>
    <w:p w:rsidR="0034284B" w:rsidRPr="0034284B" w:rsidRDefault="00E4438B" w:rsidP="00FE639B">
      <w:pPr>
        <w:ind w:firstLine="720"/>
        <w:jc w:val="both"/>
      </w:pPr>
      <w:r w:rsidRPr="00E4438B">
        <w:rPr>
          <w:szCs w:val="28"/>
        </w:rPr>
        <w:t>В соответствии со статьями 8, 20 Градостроительного кодекса Российской Федерации, статьей 15 Федерального закона от 06</w:t>
      </w:r>
      <w:r w:rsidR="00FE639B">
        <w:rPr>
          <w:szCs w:val="28"/>
        </w:rPr>
        <w:t xml:space="preserve"> октября </w:t>
      </w:r>
      <w:r w:rsidRPr="00E4438B">
        <w:rPr>
          <w:szCs w:val="28"/>
        </w:rPr>
        <w:t>2003</w:t>
      </w:r>
      <w:r w:rsidR="00FE639B">
        <w:rPr>
          <w:szCs w:val="28"/>
        </w:rPr>
        <w:t xml:space="preserve"> г.</w:t>
      </w:r>
      <w:r w:rsidRPr="00E4438B">
        <w:rPr>
          <w:szCs w:val="28"/>
        </w:rPr>
        <w:t xml:space="preserve"> № 131-ФЗ «Об общих принципах организации местного самоуправления в Российской Федерации», решением Земского Собрания Пермского муниципального района от 29</w:t>
      </w:r>
      <w:r w:rsidR="00FE639B">
        <w:rPr>
          <w:szCs w:val="28"/>
        </w:rPr>
        <w:t xml:space="preserve"> января </w:t>
      </w:r>
      <w:r w:rsidRPr="00E4438B">
        <w:rPr>
          <w:szCs w:val="28"/>
        </w:rPr>
        <w:t xml:space="preserve">2015 </w:t>
      </w:r>
      <w:r w:rsidR="00FE639B">
        <w:rPr>
          <w:szCs w:val="28"/>
        </w:rPr>
        <w:t xml:space="preserve">г. </w:t>
      </w:r>
      <w:r w:rsidRPr="00E4438B">
        <w:rPr>
          <w:szCs w:val="28"/>
        </w:rPr>
        <w:t xml:space="preserve">№ 40 «Об утверждении Положения о составе, порядке подготовки документов территориального планирования на территории Пермского муниципального района, порядке подготовки изменений и внесения их в документы, а также о составе, порядке подготовки планов реализации таких документов», </w:t>
      </w:r>
      <w:r w:rsidR="00DC045E">
        <w:t>стать</w:t>
      </w:r>
      <w:r w:rsidR="00FE639B">
        <w:t>ей</w:t>
      </w:r>
      <w:r w:rsidR="00DC045E">
        <w:t xml:space="preserve"> 3 </w:t>
      </w:r>
      <w:r w:rsidR="00DC045E" w:rsidRPr="00DC045E">
        <w:t>Закон</w:t>
      </w:r>
      <w:r w:rsidR="00DC045E">
        <w:t>а</w:t>
      </w:r>
      <w:r w:rsidR="00DC045E" w:rsidRPr="00DC045E">
        <w:t xml:space="preserve"> Пермского края от 29</w:t>
      </w:r>
      <w:r w:rsidR="00FE639B">
        <w:t xml:space="preserve"> апреля </w:t>
      </w:r>
      <w:r w:rsidR="00DC045E" w:rsidRPr="00DC045E">
        <w:t>2022</w:t>
      </w:r>
      <w:r w:rsidR="00FE639B">
        <w:t xml:space="preserve"> г.</w:t>
      </w:r>
      <w:r w:rsidR="00DC045E" w:rsidRPr="00DC045E">
        <w:t xml:space="preserve"> </w:t>
      </w:r>
      <w:r w:rsidR="00DC045E">
        <w:t>№</w:t>
      </w:r>
      <w:r w:rsidR="00DC045E" w:rsidRPr="00DC045E">
        <w:t xml:space="preserve"> 75-ПК </w:t>
      </w:r>
      <w:r w:rsidR="00DC045E">
        <w:t>«</w:t>
      </w:r>
      <w:r w:rsidR="00DC045E" w:rsidRPr="00DC045E">
        <w:t>Об образовании нового муниципального образования Пермский муниципальный округ Пермского края</w:t>
      </w:r>
      <w:r w:rsidR="00DC045E">
        <w:t xml:space="preserve">», </w:t>
      </w:r>
      <w:r w:rsidR="00FE639B" w:rsidRPr="00FE639B">
        <w:rPr>
          <w:szCs w:val="28"/>
        </w:rPr>
        <w:t>пунктом 1 части 2 статьи 25 Устава Пермского муниципального округа Пермского края</w:t>
      </w:r>
      <w:r w:rsidR="00FE639B">
        <w:rPr>
          <w:szCs w:val="28"/>
        </w:rPr>
        <w:t>,</w:t>
      </w:r>
    </w:p>
    <w:p w:rsidR="004512D1" w:rsidRPr="004512D1" w:rsidRDefault="004512D1" w:rsidP="004512D1">
      <w:pPr>
        <w:ind w:firstLine="720"/>
        <w:jc w:val="both"/>
      </w:pPr>
      <w:r w:rsidRPr="004512D1">
        <w:t>Дума Пермского муниципального округа Пермского края РЕШАЕТ:</w:t>
      </w:r>
    </w:p>
    <w:p w:rsidR="00080E12" w:rsidRPr="00080E12" w:rsidRDefault="0034284B" w:rsidP="007F3B68">
      <w:pPr>
        <w:ind w:firstLine="720"/>
        <w:jc w:val="both"/>
      </w:pPr>
      <w:r w:rsidRPr="0034284B">
        <w:t xml:space="preserve">1. </w:t>
      </w:r>
      <w:r w:rsidR="00FE639B">
        <w:t>Внести в</w:t>
      </w:r>
      <w:r w:rsidR="003F75E3">
        <w:t xml:space="preserve"> подраздел 1 Положения о территориальном планировании </w:t>
      </w:r>
      <w:r w:rsidR="00FE639B">
        <w:t>Схем</w:t>
      </w:r>
      <w:r w:rsidR="003F75E3">
        <w:t>ы</w:t>
      </w:r>
      <w:r w:rsidR="00FE639B">
        <w:t xml:space="preserve"> территориального планирования Пермского муниципального района, </w:t>
      </w:r>
      <w:r w:rsidR="00FE639B" w:rsidRPr="00FE639B">
        <w:t>утвержденн</w:t>
      </w:r>
      <w:r w:rsidR="00AD38AE">
        <w:t>ой</w:t>
      </w:r>
      <w:r w:rsidR="00FE639B" w:rsidRPr="00FE639B">
        <w:t xml:space="preserve"> решением Земского Собрания Пермского муниципального района от 17 декабря 2010 г. № 134</w:t>
      </w:r>
      <w:r w:rsidR="00FE639B" w:rsidRPr="00FE639B">
        <w:rPr>
          <w:szCs w:val="28"/>
        </w:rPr>
        <w:t xml:space="preserve"> </w:t>
      </w:r>
      <w:r w:rsidR="00FE639B" w:rsidRPr="00FE639B">
        <w:rPr>
          <w:szCs w:val="28"/>
        </w:rPr>
        <w:t>(в редакции от 20</w:t>
      </w:r>
      <w:r w:rsidR="00FE639B">
        <w:rPr>
          <w:szCs w:val="28"/>
        </w:rPr>
        <w:t xml:space="preserve"> апреля </w:t>
      </w:r>
      <w:r w:rsidR="00FE639B" w:rsidRPr="00FE639B">
        <w:rPr>
          <w:szCs w:val="28"/>
        </w:rPr>
        <w:t>2011</w:t>
      </w:r>
      <w:r w:rsidR="00FE639B">
        <w:rPr>
          <w:szCs w:val="28"/>
        </w:rPr>
        <w:t xml:space="preserve"> г.</w:t>
      </w:r>
      <w:r w:rsidR="00FE639B" w:rsidRPr="00FE639B">
        <w:rPr>
          <w:szCs w:val="28"/>
        </w:rPr>
        <w:t xml:space="preserve"> № 162, от 17</w:t>
      </w:r>
      <w:r w:rsidR="00FE639B">
        <w:rPr>
          <w:szCs w:val="28"/>
        </w:rPr>
        <w:t xml:space="preserve"> октября </w:t>
      </w:r>
      <w:r w:rsidR="00FE639B" w:rsidRPr="00FE639B">
        <w:rPr>
          <w:szCs w:val="28"/>
        </w:rPr>
        <w:t>2013</w:t>
      </w:r>
      <w:r w:rsidR="00FE639B">
        <w:rPr>
          <w:szCs w:val="28"/>
        </w:rPr>
        <w:t xml:space="preserve"> г. </w:t>
      </w:r>
      <w:r w:rsidR="00FE639B" w:rsidRPr="00FE639B">
        <w:rPr>
          <w:szCs w:val="28"/>
        </w:rPr>
        <w:t>№ 386, от 30</w:t>
      </w:r>
      <w:r w:rsidR="00FE639B">
        <w:rPr>
          <w:szCs w:val="28"/>
        </w:rPr>
        <w:t xml:space="preserve"> октября </w:t>
      </w:r>
      <w:r w:rsidR="00FE639B" w:rsidRPr="00FE639B">
        <w:rPr>
          <w:szCs w:val="28"/>
        </w:rPr>
        <w:t>2013</w:t>
      </w:r>
      <w:r w:rsidR="00FE639B">
        <w:rPr>
          <w:szCs w:val="28"/>
        </w:rPr>
        <w:t xml:space="preserve"> г.</w:t>
      </w:r>
      <w:r w:rsidR="00FE639B" w:rsidRPr="00FE639B">
        <w:rPr>
          <w:szCs w:val="28"/>
        </w:rPr>
        <w:t xml:space="preserve"> № 397, от 25</w:t>
      </w:r>
      <w:r w:rsidR="00FE639B">
        <w:rPr>
          <w:szCs w:val="28"/>
        </w:rPr>
        <w:t xml:space="preserve"> декабря </w:t>
      </w:r>
      <w:r w:rsidR="00FE639B" w:rsidRPr="00FE639B">
        <w:rPr>
          <w:szCs w:val="28"/>
        </w:rPr>
        <w:t xml:space="preserve">2014 </w:t>
      </w:r>
      <w:r w:rsidR="00FE639B">
        <w:rPr>
          <w:szCs w:val="28"/>
        </w:rPr>
        <w:t xml:space="preserve">г. </w:t>
      </w:r>
      <w:r w:rsidR="00FE639B" w:rsidRPr="00FE639B">
        <w:rPr>
          <w:szCs w:val="28"/>
        </w:rPr>
        <w:t>№ 34, от 28</w:t>
      </w:r>
      <w:r w:rsidR="003F75E3">
        <w:rPr>
          <w:szCs w:val="28"/>
        </w:rPr>
        <w:t xml:space="preserve"> сентября </w:t>
      </w:r>
      <w:r w:rsidR="00FE639B" w:rsidRPr="00FE639B">
        <w:rPr>
          <w:szCs w:val="28"/>
        </w:rPr>
        <w:t xml:space="preserve">2017 </w:t>
      </w:r>
      <w:r w:rsidR="003F75E3">
        <w:rPr>
          <w:szCs w:val="28"/>
        </w:rPr>
        <w:t xml:space="preserve">г. </w:t>
      </w:r>
      <w:r w:rsidR="00FE639B" w:rsidRPr="00FE639B">
        <w:rPr>
          <w:szCs w:val="28"/>
        </w:rPr>
        <w:t>№ 251, от 25</w:t>
      </w:r>
      <w:r w:rsidR="003F75E3">
        <w:rPr>
          <w:szCs w:val="28"/>
        </w:rPr>
        <w:t xml:space="preserve"> июня </w:t>
      </w:r>
      <w:r w:rsidR="00FE639B" w:rsidRPr="00FE639B">
        <w:rPr>
          <w:szCs w:val="28"/>
        </w:rPr>
        <w:t xml:space="preserve">2020 </w:t>
      </w:r>
      <w:r w:rsidR="003F75E3">
        <w:rPr>
          <w:szCs w:val="28"/>
        </w:rPr>
        <w:t xml:space="preserve">г. </w:t>
      </w:r>
      <w:r w:rsidR="00FE639B" w:rsidRPr="00FE639B">
        <w:rPr>
          <w:szCs w:val="28"/>
        </w:rPr>
        <w:t>№ 61, от 23</w:t>
      </w:r>
      <w:r w:rsidR="003F75E3">
        <w:rPr>
          <w:szCs w:val="28"/>
        </w:rPr>
        <w:t xml:space="preserve"> сентября </w:t>
      </w:r>
      <w:r w:rsidR="00FE639B" w:rsidRPr="00FE639B">
        <w:rPr>
          <w:szCs w:val="28"/>
        </w:rPr>
        <w:t>2021</w:t>
      </w:r>
      <w:r w:rsidR="003F75E3">
        <w:rPr>
          <w:szCs w:val="28"/>
        </w:rPr>
        <w:t xml:space="preserve"> г.</w:t>
      </w:r>
      <w:r w:rsidR="00FE639B" w:rsidRPr="00FE639B">
        <w:rPr>
          <w:szCs w:val="28"/>
        </w:rPr>
        <w:t xml:space="preserve"> № 163</w:t>
      </w:r>
      <w:r w:rsidR="003F75E3">
        <w:rPr>
          <w:szCs w:val="28"/>
        </w:rPr>
        <w:t>, от 23 декабря 2021 г. № 200</w:t>
      </w:r>
      <w:r w:rsidR="00FE639B" w:rsidRPr="00FE639B">
        <w:rPr>
          <w:szCs w:val="28"/>
        </w:rPr>
        <w:t>)</w:t>
      </w:r>
      <w:r w:rsidR="00AD38AE">
        <w:rPr>
          <w:szCs w:val="28"/>
        </w:rPr>
        <w:t>, изменения согласно приложению к настоящему решению.</w:t>
      </w:r>
    </w:p>
    <w:p w:rsidR="00E45D0C" w:rsidRPr="0034284B" w:rsidRDefault="00080E12" w:rsidP="0034284B">
      <w:pPr>
        <w:ind w:firstLine="720"/>
        <w:jc w:val="both"/>
      </w:pPr>
      <w:r>
        <w:t>3</w:t>
      </w:r>
      <w:r w:rsidR="00E45D0C">
        <w:t xml:space="preserve">. </w:t>
      </w:r>
      <w:r w:rsidR="00AD38AE" w:rsidRPr="004512D1">
        <w:t>Опубликовать (обнародовать) настоящее решение в бюллетене муниципального образования «Пермский муниципальный округ» и разместить на официальном сайте Пермского муниципального округа в информационно-телекоммуникационной сети Интернет (www.permraion.ru)</w:t>
      </w:r>
      <w:r w:rsidR="00AD38AE" w:rsidRPr="0034284B">
        <w:t>.</w:t>
      </w:r>
    </w:p>
    <w:p w:rsidR="00AD38AE" w:rsidRPr="00AD38AE" w:rsidRDefault="00080E12" w:rsidP="00AD38AE">
      <w:pPr>
        <w:ind w:firstLine="720"/>
        <w:jc w:val="both"/>
      </w:pPr>
      <w:r>
        <w:t>4</w:t>
      </w:r>
      <w:r w:rsidR="0034284B" w:rsidRPr="0034284B">
        <w:t xml:space="preserve">. </w:t>
      </w:r>
      <w:r w:rsidR="00AD38AE">
        <w:t xml:space="preserve">Настоящее решение вступает в силу со дня его </w:t>
      </w:r>
      <w:r w:rsidR="00AD38AE" w:rsidRPr="00AD38AE">
        <w:t>официального опубликования (обнародования).</w:t>
      </w:r>
    </w:p>
    <w:p w:rsidR="0034284B" w:rsidRPr="00AD38AE" w:rsidRDefault="0034284B" w:rsidP="00AD38AE">
      <w:pPr>
        <w:ind w:firstLine="720"/>
        <w:jc w:val="both"/>
        <w:rPr>
          <w:szCs w:val="28"/>
          <w:lang w:eastAsia="x-none"/>
        </w:rPr>
      </w:pPr>
    </w:p>
    <w:p w:rsidR="00E45D0C" w:rsidRPr="0034284B" w:rsidRDefault="00E45D0C" w:rsidP="0034284B">
      <w:pPr>
        <w:rPr>
          <w:szCs w:val="28"/>
          <w:lang w:val="x-none" w:eastAsia="x-none"/>
        </w:rPr>
      </w:pPr>
    </w:p>
    <w:p w:rsidR="00AD38AE" w:rsidRPr="00AD38AE" w:rsidRDefault="00AD38AE" w:rsidP="00AD38AE">
      <w:pPr>
        <w:autoSpaceDE w:val="0"/>
        <w:autoSpaceDN w:val="0"/>
        <w:adjustRightInd w:val="0"/>
        <w:jc w:val="both"/>
        <w:rPr>
          <w:szCs w:val="28"/>
        </w:rPr>
      </w:pPr>
      <w:r w:rsidRPr="00AD38AE">
        <w:rPr>
          <w:szCs w:val="28"/>
        </w:rPr>
        <w:t>Председатель Думы</w:t>
      </w:r>
    </w:p>
    <w:p w:rsidR="00AD38AE" w:rsidRPr="00AD38AE" w:rsidRDefault="00AD38AE" w:rsidP="00AD38AE">
      <w:pPr>
        <w:autoSpaceDE w:val="0"/>
        <w:autoSpaceDN w:val="0"/>
        <w:adjustRightInd w:val="0"/>
        <w:jc w:val="both"/>
        <w:rPr>
          <w:szCs w:val="28"/>
        </w:rPr>
      </w:pPr>
      <w:r w:rsidRPr="00AD38AE">
        <w:rPr>
          <w:szCs w:val="28"/>
        </w:rPr>
        <w:t>Пермского муниципального округа                                                      Д.В. Гордиенко</w:t>
      </w:r>
    </w:p>
    <w:p w:rsidR="00AD38AE" w:rsidRPr="00AD38AE" w:rsidRDefault="00AD38AE" w:rsidP="00AD38AE">
      <w:pPr>
        <w:autoSpaceDE w:val="0"/>
        <w:autoSpaceDN w:val="0"/>
        <w:adjustRightInd w:val="0"/>
        <w:jc w:val="both"/>
        <w:rPr>
          <w:szCs w:val="28"/>
        </w:rPr>
      </w:pPr>
    </w:p>
    <w:p w:rsidR="00AD38AE" w:rsidRPr="00AD38AE" w:rsidRDefault="00AD38AE" w:rsidP="00AD38AE">
      <w:pPr>
        <w:autoSpaceDE w:val="0"/>
        <w:autoSpaceDN w:val="0"/>
        <w:adjustRightInd w:val="0"/>
        <w:jc w:val="both"/>
        <w:rPr>
          <w:szCs w:val="28"/>
        </w:rPr>
      </w:pPr>
    </w:p>
    <w:p w:rsidR="00AD38AE" w:rsidRPr="00AD38AE" w:rsidRDefault="00AD38AE" w:rsidP="00AD38AE">
      <w:pPr>
        <w:autoSpaceDE w:val="0"/>
        <w:autoSpaceDN w:val="0"/>
        <w:adjustRightInd w:val="0"/>
        <w:jc w:val="both"/>
        <w:rPr>
          <w:szCs w:val="28"/>
        </w:rPr>
      </w:pPr>
      <w:r w:rsidRPr="00AD38AE">
        <w:rPr>
          <w:szCs w:val="28"/>
        </w:rPr>
        <w:t>Глава муниципального округа -</w:t>
      </w:r>
    </w:p>
    <w:p w:rsidR="00AD38AE" w:rsidRPr="00AD38AE" w:rsidRDefault="00AD38AE" w:rsidP="00AD38AE">
      <w:pPr>
        <w:autoSpaceDE w:val="0"/>
        <w:autoSpaceDN w:val="0"/>
        <w:adjustRightInd w:val="0"/>
        <w:jc w:val="both"/>
        <w:rPr>
          <w:szCs w:val="28"/>
        </w:rPr>
      </w:pPr>
      <w:r w:rsidRPr="00AD38AE">
        <w:rPr>
          <w:szCs w:val="28"/>
        </w:rPr>
        <w:t>глава администрации Пермского</w:t>
      </w:r>
    </w:p>
    <w:p w:rsidR="00AD38AE" w:rsidRPr="00AD38AE" w:rsidRDefault="00AD38AE" w:rsidP="00AD38AE">
      <w:pPr>
        <w:autoSpaceDE w:val="0"/>
        <w:autoSpaceDN w:val="0"/>
        <w:adjustRightInd w:val="0"/>
        <w:jc w:val="both"/>
        <w:rPr>
          <w:szCs w:val="28"/>
        </w:rPr>
      </w:pPr>
      <w:r w:rsidRPr="00AD38AE">
        <w:rPr>
          <w:szCs w:val="28"/>
        </w:rPr>
        <w:t>муниципального округа</w:t>
      </w:r>
      <w:r w:rsidRPr="00AD38AE">
        <w:rPr>
          <w:szCs w:val="28"/>
        </w:rPr>
        <w:tab/>
      </w:r>
      <w:r w:rsidRPr="00AD38AE">
        <w:rPr>
          <w:szCs w:val="28"/>
        </w:rPr>
        <w:tab/>
      </w:r>
      <w:r w:rsidRPr="00AD38AE">
        <w:rPr>
          <w:szCs w:val="28"/>
        </w:rPr>
        <w:tab/>
      </w:r>
      <w:r w:rsidRPr="00AD38AE">
        <w:rPr>
          <w:szCs w:val="28"/>
        </w:rPr>
        <w:tab/>
      </w:r>
      <w:r w:rsidRPr="00AD38AE">
        <w:rPr>
          <w:szCs w:val="28"/>
        </w:rPr>
        <w:tab/>
      </w:r>
      <w:r w:rsidRPr="00AD38AE">
        <w:rPr>
          <w:szCs w:val="28"/>
        </w:rPr>
        <w:tab/>
      </w:r>
      <w:r w:rsidRPr="00AD38AE">
        <w:rPr>
          <w:szCs w:val="28"/>
        </w:rPr>
        <w:tab/>
        <w:t xml:space="preserve">   В.Ю. Цветов</w:t>
      </w:r>
    </w:p>
    <w:p w:rsidR="00B37CC8" w:rsidRDefault="00B37CC8" w:rsidP="00CF36F7">
      <w:pPr>
        <w:autoSpaceDE w:val="0"/>
        <w:autoSpaceDN w:val="0"/>
        <w:adjustRightInd w:val="0"/>
        <w:jc w:val="both"/>
        <w:rPr>
          <w:szCs w:val="28"/>
        </w:rPr>
        <w:sectPr w:rsidR="00B37CC8" w:rsidSect="00DF3DF8">
          <w:pgSz w:w="11906" w:h="16838"/>
          <w:pgMar w:top="1134" w:right="567" w:bottom="1134" w:left="1418" w:header="709" w:footer="709" w:gutter="0"/>
          <w:pgNumType w:start="1"/>
          <w:cols w:space="708"/>
          <w:titlePg/>
          <w:docGrid w:linePitch="381"/>
        </w:sectPr>
      </w:pPr>
    </w:p>
    <w:p w:rsidR="00B37CC8" w:rsidRPr="00CF36F7" w:rsidRDefault="00B37CC8" w:rsidP="00AD38AE">
      <w:pPr>
        <w:autoSpaceDE w:val="0"/>
        <w:autoSpaceDN w:val="0"/>
        <w:adjustRightInd w:val="0"/>
        <w:spacing w:line="240" w:lineRule="exact"/>
        <w:ind w:left="9639"/>
        <w:rPr>
          <w:szCs w:val="28"/>
        </w:rPr>
      </w:pPr>
      <w:r w:rsidRPr="00CF36F7">
        <w:rPr>
          <w:szCs w:val="28"/>
        </w:rPr>
        <w:lastRenderedPageBreak/>
        <w:t xml:space="preserve">Приложение  </w:t>
      </w:r>
    </w:p>
    <w:p w:rsidR="00B37CC8" w:rsidRDefault="00B37CC8" w:rsidP="00AD38AE">
      <w:pPr>
        <w:autoSpaceDE w:val="0"/>
        <w:autoSpaceDN w:val="0"/>
        <w:adjustRightInd w:val="0"/>
        <w:spacing w:line="240" w:lineRule="exact"/>
        <w:ind w:left="9639"/>
        <w:rPr>
          <w:szCs w:val="28"/>
        </w:rPr>
      </w:pPr>
      <w:r w:rsidRPr="00CF36F7">
        <w:rPr>
          <w:szCs w:val="28"/>
        </w:rPr>
        <w:t xml:space="preserve">к решению </w:t>
      </w:r>
      <w:r>
        <w:rPr>
          <w:szCs w:val="28"/>
        </w:rPr>
        <w:t xml:space="preserve">Думы Пермского </w:t>
      </w:r>
    </w:p>
    <w:p w:rsidR="00B37CC8" w:rsidRPr="00CF36F7" w:rsidRDefault="00B37CC8" w:rsidP="00AD38AE">
      <w:pPr>
        <w:autoSpaceDE w:val="0"/>
        <w:autoSpaceDN w:val="0"/>
        <w:adjustRightInd w:val="0"/>
        <w:spacing w:line="240" w:lineRule="exact"/>
        <w:ind w:left="9639"/>
        <w:rPr>
          <w:szCs w:val="28"/>
        </w:rPr>
      </w:pPr>
      <w:r>
        <w:rPr>
          <w:szCs w:val="28"/>
        </w:rPr>
        <w:t>муниципального округа Пермского края</w:t>
      </w:r>
    </w:p>
    <w:p w:rsidR="00B37CC8" w:rsidRPr="00CF36F7" w:rsidRDefault="00B37CC8" w:rsidP="00AD38AE">
      <w:pPr>
        <w:autoSpaceDE w:val="0"/>
        <w:autoSpaceDN w:val="0"/>
        <w:adjustRightInd w:val="0"/>
        <w:spacing w:line="240" w:lineRule="exact"/>
        <w:ind w:left="9639"/>
        <w:rPr>
          <w:szCs w:val="28"/>
        </w:rPr>
      </w:pPr>
      <w:r w:rsidRPr="00CF36F7">
        <w:rPr>
          <w:szCs w:val="28"/>
        </w:rPr>
        <w:t>от ______________ №_____</w:t>
      </w:r>
      <w:r>
        <w:rPr>
          <w:szCs w:val="28"/>
        </w:rPr>
        <w:t>_______</w:t>
      </w:r>
    </w:p>
    <w:p w:rsidR="00B37CC8" w:rsidRDefault="00B37CC8" w:rsidP="00B37CC8">
      <w:pPr>
        <w:autoSpaceDE w:val="0"/>
        <w:autoSpaceDN w:val="0"/>
        <w:adjustRightInd w:val="0"/>
        <w:jc w:val="right"/>
        <w:rPr>
          <w:szCs w:val="28"/>
        </w:rPr>
      </w:pPr>
    </w:p>
    <w:p w:rsidR="00AD38AE" w:rsidRDefault="00AD38AE" w:rsidP="00AD38AE">
      <w:pPr>
        <w:spacing w:after="120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>ИЗМЕНЕНИЯ</w:t>
      </w:r>
      <w:r w:rsidR="00B37CC8" w:rsidRPr="00CF36F7">
        <w:rPr>
          <w:rFonts w:eastAsia="Calibri"/>
          <w:b/>
          <w:szCs w:val="28"/>
          <w:lang w:eastAsia="en-US"/>
        </w:rPr>
        <w:t xml:space="preserve"> </w:t>
      </w:r>
    </w:p>
    <w:p w:rsidR="00AD38AE" w:rsidRDefault="00B37CC8" w:rsidP="00AD38AE">
      <w:pPr>
        <w:spacing w:line="240" w:lineRule="exact"/>
        <w:jc w:val="center"/>
        <w:rPr>
          <w:rFonts w:eastAsia="Calibri"/>
          <w:b/>
          <w:szCs w:val="28"/>
          <w:lang w:eastAsia="en-US"/>
        </w:rPr>
      </w:pPr>
      <w:r w:rsidRPr="00CF36F7">
        <w:rPr>
          <w:rFonts w:eastAsia="Calibri"/>
          <w:b/>
          <w:szCs w:val="28"/>
          <w:lang w:eastAsia="en-US"/>
        </w:rPr>
        <w:t xml:space="preserve">в </w:t>
      </w:r>
      <w:r w:rsidR="00AD38AE">
        <w:rPr>
          <w:rFonts w:eastAsia="Calibri"/>
          <w:b/>
          <w:szCs w:val="28"/>
          <w:lang w:eastAsia="en-US"/>
        </w:rPr>
        <w:t>подраздел 1 Положения о территориальном планировании Схемы</w:t>
      </w:r>
      <w:r w:rsidRPr="00CF36F7">
        <w:rPr>
          <w:rFonts w:eastAsia="Calibri"/>
          <w:b/>
          <w:szCs w:val="28"/>
          <w:lang w:eastAsia="en-US"/>
        </w:rPr>
        <w:t xml:space="preserve"> территориального планирования Пермского муниципального района, утвержденн</w:t>
      </w:r>
      <w:r w:rsidR="00AD38AE">
        <w:rPr>
          <w:rFonts w:eastAsia="Calibri"/>
          <w:b/>
          <w:szCs w:val="28"/>
          <w:lang w:eastAsia="en-US"/>
        </w:rPr>
        <w:t>ой</w:t>
      </w:r>
      <w:r w:rsidRPr="00CF36F7">
        <w:rPr>
          <w:rFonts w:eastAsia="Calibri"/>
          <w:b/>
          <w:szCs w:val="28"/>
          <w:lang w:eastAsia="en-US"/>
        </w:rPr>
        <w:t xml:space="preserve"> решением Земского Собрания Пермского муниципального района </w:t>
      </w:r>
    </w:p>
    <w:p w:rsidR="00B37CC8" w:rsidRPr="00CF36F7" w:rsidRDefault="00B37CC8" w:rsidP="00AD38AE">
      <w:pPr>
        <w:spacing w:line="240" w:lineRule="exact"/>
        <w:jc w:val="center"/>
        <w:rPr>
          <w:rFonts w:eastAsia="Calibri"/>
          <w:b/>
          <w:szCs w:val="28"/>
          <w:lang w:eastAsia="en-US"/>
        </w:rPr>
      </w:pPr>
      <w:r w:rsidRPr="00CF36F7">
        <w:rPr>
          <w:rFonts w:eastAsia="Calibri"/>
          <w:b/>
          <w:szCs w:val="28"/>
          <w:lang w:eastAsia="en-US"/>
        </w:rPr>
        <w:t>от 17</w:t>
      </w:r>
      <w:r>
        <w:rPr>
          <w:rFonts w:eastAsia="Calibri"/>
          <w:b/>
          <w:szCs w:val="28"/>
          <w:lang w:eastAsia="en-US"/>
        </w:rPr>
        <w:t xml:space="preserve"> декабря </w:t>
      </w:r>
      <w:r w:rsidRPr="00CF36F7">
        <w:rPr>
          <w:rFonts w:eastAsia="Calibri"/>
          <w:b/>
          <w:szCs w:val="28"/>
          <w:lang w:eastAsia="en-US"/>
        </w:rPr>
        <w:t>2010</w:t>
      </w:r>
      <w:r>
        <w:rPr>
          <w:rFonts w:eastAsia="Calibri"/>
          <w:b/>
          <w:szCs w:val="28"/>
          <w:lang w:eastAsia="en-US"/>
        </w:rPr>
        <w:t xml:space="preserve"> г.</w:t>
      </w:r>
      <w:r w:rsidRPr="00CF36F7">
        <w:rPr>
          <w:rFonts w:eastAsia="Calibri"/>
          <w:b/>
          <w:szCs w:val="28"/>
          <w:lang w:eastAsia="en-US"/>
        </w:rPr>
        <w:t xml:space="preserve"> № 134</w:t>
      </w:r>
    </w:p>
    <w:p w:rsidR="00B37CC8" w:rsidRDefault="00B37CC8" w:rsidP="00B37CC8">
      <w:pPr>
        <w:autoSpaceDE w:val="0"/>
        <w:autoSpaceDN w:val="0"/>
        <w:adjustRightInd w:val="0"/>
        <w:jc w:val="both"/>
        <w:rPr>
          <w:szCs w:val="28"/>
        </w:rPr>
      </w:pPr>
      <w:r w:rsidRPr="00CF36F7">
        <w:rPr>
          <w:szCs w:val="28"/>
        </w:rPr>
        <w:tab/>
      </w:r>
    </w:p>
    <w:p w:rsidR="00737539" w:rsidRPr="00CF36F7" w:rsidRDefault="00737539" w:rsidP="00B37CC8">
      <w:pPr>
        <w:autoSpaceDE w:val="0"/>
        <w:autoSpaceDN w:val="0"/>
        <w:adjustRightInd w:val="0"/>
        <w:jc w:val="both"/>
        <w:rPr>
          <w:szCs w:val="28"/>
        </w:rPr>
      </w:pPr>
    </w:p>
    <w:p w:rsidR="00B37CC8" w:rsidRPr="00CF36F7" w:rsidRDefault="00B37CC8" w:rsidP="00B37CC8">
      <w:pPr>
        <w:autoSpaceDE w:val="0"/>
        <w:autoSpaceDN w:val="0"/>
        <w:adjustRightInd w:val="0"/>
        <w:spacing w:line="360" w:lineRule="exact"/>
        <w:jc w:val="both"/>
        <w:rPr>
          <w:szCs w:val="28"/>
        </w:rPr>
      </w:pPr>
      <w:r w:rsidRPr="00CF36F7">
        <w:rPr>
          <w:szCs w:val="28"/>
        </w:rPr>
        <w:tab/>
        <w:t xml:space="preserve">В </w:t>
      </w:r>
      <w:r w:rsidR="00AD38AE">
        <w:rPr>
          <w:szCs w:val="28"/>
        </w:rPr>
        <w:t>подразделе</w:t>
      </w:r>
      <w:r w:rsidR="00AD38AE" w:rsidRPr="00CF36F7">
        <w:rPr>
          <w:szCs w:val="28"/>
        </w:rPr>
        <w:t xml:space="preserve"> 1 </w:t>
      </w:r>
      <w:r w:rsidRPr="00CF36F7">
        <w:rPr>
          <w:szCs w:val="28"/>
        </w:rPr>
        <w:t>Положени</w:t>
      </w:r>
      <w:r w:rsidR="00AD38AE">
        <w:rPr>
          <w:szCs w:val="28"/>
        </w:rPr>
        <w:t>я</w:t>
      </w:r>
      <w:r w:rsidRPr="00CF36F7">
        <w:rPr>
          <w:szCs w:val="28"/>
        </w:rPr>
        <w:t xml:space="preserve"> о территориальном планировании:</w:t>
      </w:r>
    </w:p>
    <w:p w:rsidR="004E3CD3" w:rsidRDefault="00B37CC8" w:rsidP="00B37CC8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CF36F7">
        <w:rPr>
          <w:szCs w:val="28"/>
        </w:rPr>
        <w:t xml:space="preserve">1. </w:t>
      </w:r>
      <w:r>
        <w:rPr>
          <w:szCs w:val="28"/>
        </w:rPr>
        <w:t xml:space="preserve">в </w:t>
      </w:r>
      <w:r w:rsidRPr="00CF36F7">
        <w:rPr>
          <w:szCs w:val="28"/>
        </w:rPr>
        <w:t>пункт</w:t>
      </w:r>
      <w:r>
        <w:rPr>
          <w:szCs w:val="28"/>
        </w:rPr>
        <w:t>е</w:t>
      </w:r>
      <w:r w:rsidRPr="00CF36F7">
        <w:rPr>
          <w:szCs w:val="28"/>
        </w:rPr>
        <w:t xml:space="preserve"> 1.2. </w:t>
      </w:r>
    </w:p>
    <w:p w:rsidR="00B37CC8" w:rsidRDefault="004E3CD3" w:rsidP="00B37CC8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 xml:space="preserve">1.1. </w:t>
      </w:r>
      <w:r w:rsidR="00B37CC8">
        <w:rPr>
          <w:szCs w:val="28"/>
        </w:rPr>
        <w:t xml:space="preserve">позицию </w:t>
      </w:r>
      <w:r w:rsidR="009E4841">
        <w:rPr>
          <w:szCs w:val="28"/>
        </w:rPr>
        <w:t>3</w:t>
      </w:r>
    </w:p>
    <w:tbl>
      <w:tblPr>
        <w:tblW w:w="14894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8"/>
        <w:gridCol w:w="1996"/>
        <w:gridCol w:w="2043"/>
        <w:gridCol w:w="3066"/>
        <w:gridCol w:w="1873"/>
        <w:gridCol w:w="1873"/>
        <w:gridCol w:w="1192"/>
        <w:gridCol w:w="2293"/>
      </w:tblGrid>
      <w:tr w:rsidR="00B37CC8" w:rsidRPr="00CF36F7" w:rsidTr="00435EA7">
        <w:trPr>
          <w:trHeight w:val="152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CC8" w:rsidRPr="00CF36F7" w:rsidRDefault="00B37CC8" w:rsidP="00435EA7">
            <w:pPr>
              <w:rPr>
                <w:sz w:val="20"/>
              </w:rPr>
            </w:pPr>
            <w:r w:rsidRPr="00CF36F7">
              <w:rPr>
                <w:sz w:val="20"/>
              </w:rPr>
              <w:t>3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CC8" w:rsidRPr="00CF36F7" w:rsidRDefault="00B37CC8" w:rsidP="00435EA7">
            <w:pPr>
              <w:rPr>
                <w:sz w:val="20"/>
              </w:rPr>
            </w:pPr>
            <w:r w:rsidRPr="00CF36F7">
              <w:rPr>
                <w:sz w:val="20"/>
              </w:rPr>
              <w:t>602040404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CC8" w:rsidRPr="00CF36F7" w:rsidRDefault="00B37CC8" w:rsidP="00435EA7">
            <w:pPr>
              <w:rPr>
                <w:sz w:val="20"/>
              </w:rPr>
            </w:pPr>
            <w:r w:rsidRPr="00CF36F7">
              <w:rPr>
                <w:sz w:val="20"/>
              </w:rPr>
              <w:t>Обеспечение природным газом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CC8" w:rsidRPr="00CF36F7" w:rsidRDefault="00B37CC8" w:rsidP="00B37CC8">
            <w:pPr>
              <w:rPr>
                <w:sz w:val="20"/>
              </w:rPr>
            </w:pPr>
            <w:r w:rsidRPr="00CF36F7">
              <w:rPr>
                <w:sz w:val="20"/>
              </w:rPr>
              <w:t xml:space="preserve">Размещение газопровода межпоселкового д. </w:t>
            </w:r>
            <w:proofErr w:type="spellStart"/>
            <w:r w:rsidRPr="00CF36F7">
              <w:rPr>
                <w:sz w:val="20"/>
              </w:rPr>
              <w:t>Заболото</w:t>
            </w:r>
            <w:proofErr w:type="spellEnd"/>
            <w:r w:rsidRPr="00CF36F7">
              <w:rPr>
                <w:sz w:val="20"/>
              </w:rPr>
              <w:t xml:space="preserve"> – д. Горшки – д. </w:t>
            </w:r>
            <w:proofErr w:type="spellStart"/>
            <w:r w:rsidRPr="00CF36F7">
              <w:rPr>
                <w:sz w:val="20"/>
              </w:rPr>
              <w:t>Большакино</w:t>
            </w:r>
            <w:proofErr w:type="spellEnd"/>
            <w:r w:rsidRPr="00CF36F7">
              <w:rPr>
                <w:sz w:val="20"/>
              </w:rPr>
              <w:t xml:space="preserve"> 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CC8" w:rsidRPr="00CF36F7" w:rsidRDefault="00B37CC8" w:rsidP="00435EA7">
            <w:pPr>
              <w:rPr>
                <w:sz w:val="20"/>
              </w:rPr>
            </w:pPr>
            <w:r w:rsidRPr="00CF36F7">
              <w:rPr>
                <w:sz w:val="20"/>
              </w:rPr>
              <w:t>Определить проектом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CC8" w:rsidRPr="00CF36F7" w:rsidRDefault="00B37CC8" w:rsidP="00435EA7">
            <w:pPr>
              <w:rPr>
                <w:sz w:val="20"/>
              </w:rPr>
            </w:pPr>
            <w:proofErr w:type="spellStart"/>
            <w:r w:rsidRPr="00CF36F7">
              <w:rPr>
                <w:sz w:val="20"/>
              </w:rPr>
              <w:t>Заболотское</w:t>
            </w:r>
            <w:proofErr w:type="spellEnd"/>
            <w:r w:rsidRPr="00CF36F7">
              <w:rPr>
                <w:sz w:val="20"/>
              </w:rPr>
              <w:t xml:space="preserve"> сельское поселение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CC8" w:rsidRPr="00CF36F7" w:rsidRDefault="00B37CC8" w:rsidP="00435EA7">
            <w:pPr>
              <w:rPr>
                <w:sz w:val="20"/>
              </w:rPr>
            </w:pPr>
            <w:r w:rsidRPr="00CF36F7">
              <w:rPr>
                <w:sz w:val="20"/>
              </w:rPr>
              <w:t>Расчетный срок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CC8" w:rsidRPr="00CF36F7" w:rsidRDefault="00B37CC8" w:rsidP="00435EA7">
            <w:pPr>
              <w:rPr>
                <w:sz w:val="20"/>
              </w:rPr>
            </w:pPr>
            <w:r w:rsidRPr="00CF36F7">
              <w:rPr>
                <w:sz w:val="20"/>
              </w:rPr>
              <w:t>Охранная зона, установленная в соответствии с постановлением Госгортехнадзора России от 22 апреля 1992 г. № 9</w:t>
            </w:r>
          </w:p>
        </w:tc>
      </w:tr>
    </w:tbl>
    <w:p w:rsidR="009E4841" w:rsidRPr="00CF36F7" w:rsidRDefault="00B37CC8" w:rsidP="00B37CC8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изложить</w:t>
      </w:r>
      <w:r w:rsidRPr="00CF36F7">
        <w:rPr>
          <w:szCs w:val="28"/>
        </w:rPr>
        <w:t xml:space="preserve"> в </w:t>
      </w:r>
      <w:r w:rsidR="002A2CC7">
        <w:rPr>
          <w:szCs w:val="28"/>
        </w:rPr>
        <w:t>следующей</w:t>
      </w:r>
      <w:r w:rsidRPr="00CF36F7">
        <w:rPr>
          <w:szCs w:val="28"/>
        </w:rPr>
        <w:t xml:space="preserve"> редакции:</w:t>
      </w:r>
    </w:p>
    <w:tbl>
      <w:tblPr>
        <w:tblW w:w="14894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8"/>
        <w:gridCol w:w="1996"/>
        <w:gridCol w:w="2043"/>
        <w:gridCol w:w="3066"/>
        <w:gridCol w:w="1873"/>
        <w:gridCol w:w="1873"/>
        <w:gridCol w:w="1192"/>
        <w:gridCol w:w="2293"/>
      </w:tblGrid>
      <w:tr w:rsidR="00CB74FD" w:rsidRPr="00CF36F7" w:rsidTr="00C83450">
        <w:trPr>
          <w:trHeight w:val="152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4FD" w:rsidRPr="00CF36F7" w:rsidRDefault="00CB74FD" w:rsidP="00435EA7">
            <w:pPr>
              <w:rPr>
                <w:sz w:val="20"/>
              </w:rPr>
            </w:pPr>
            <w:r w:rsidRPr="00CF36F7">
              <w:rPr>
                <w:sz w:val="20"/>
              </w:rPr>
              <w:t>3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4FD" w:rsidRPr="00CF36F7" w:rsidRDefault="00CB74FD" w:rsidP="00435EA7">
            <w:pPr>
              <w:rPr>
                <w:sz w:val="20"/>
              </w:rPr>
            </w:pPr>
            <w:r w:rsidRPr="00CF36F7">
              <w:rPr>
                <w:sz w:val="20"/>
              </w:rPr>
              <w:t>602040404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4FD" w:rsidRPr="00CF36F7" w:rsidRDefault="00CB74FD" w:rsidP="00435EA7">
            <w:pPr>
              <w:rPr>
                <w:sz w:val="20"/>
              </w:rPr>
            </w:pPr>
            <w:r w:rsidRPr="00CF36F7">
              <w:rPr>
                <w:sz w:val="20"/>
              </w:rPr>
              <w:t>Обеспечение природным газом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4FD" w:rsidRPr="00CF36F7" w:rsidRDefault="00CB74FD" w:rsidP="00435EA7">
            <w:pPr>
              <w:rPr>
                <w:sz w:val="20"/>
              </w:rPr>
            </w:pPr>
            <w:r w:rsidRPr="00CF36F7">
              <w:rPr>
                <w:sz w:val="20"/>
              </w:rPr>
              <w:t xml:space="preserve">Размещение газопровода межпоселкового </w:t>
            </w:r>
            <w:r>
              <w:rPr>
                <w:sz w:val="20"/>
              </w:rPr>
              <w:t xml:space="preserve">ГРС Усть-Качка – </w:t>
            </w:r>
            <w:r w:rsidRPr="00CF36F7">
              <w:rPr>
                <w:sz w:val="20"/>
              </w:rPr>
              <w:t xml:space="preserve">д. </w:t>
            </w:r>
            <w:proofErr w:type="spellStart"/>
            <w:r w:rsidRPr="00CF36F7">
              <w:rPr>
                <w:sz w:val="20"/>
              </w:rPr>
              <w:t>Заболото</w:t>
            </w:r>
            <w:proofErr w:type="spellEnd"/>
            <w:r w:rsidRPr="00CF36F7">
              <w:rPr>
                <w:sz w:val="20"/>
              </w:rPr>
              <w:t xml:space="preserve"> – д. Горшки – д.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Демино</w:t>
            </w:r>
            <w:proofErr w:type="spellEnd"/>
            <w:r>
              <w:rPr>
                <w:sz w:val="20"/>
              </w:rPr>
              <w:t xml:space="preserve"> – д. Ольховка – д. </w:t>
            </w:r>
            <w:proofErr w:type="spellStart"/>
            <w:r>
              <w:rPr>
                <w:sz w:val="20"/>
              </w:rPr>
              <w:t>Алексики</w:t>
            </w:r>
            <w:proofErr w:type="spellEnd"/>
            <w:r>
              <w:rPr>
                <w:sz w:val="20"/>
              </w:rPr>
              <w:t xml:space="preserve"> – д.</w:t>
            </w:r>
            <w:r w:rsidRPr="00CF36F7">
              <w:rPr>
                <w:sz w:val="20"/>
              </w:rPr>
              <w:t xml:space="preserve"> </w:t>
            </w:r>
            <w:proofErr w:type="spellStart"/>
            <w:r w:rsidRPr="00CF36F7">
              <w:rPr>
                <w:sz w:val="20"/>
              </w:rPr>
              <w:t>Большакино</w:t>
            </w:r>
            <w:proofErr w:type="spellEnd"/>
            <w:r w:rsidRPr="00CF36F7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– д. </w:t>
            </w:r>
            <w:proofErr w:type="spellStart"/>
            <w:r>
              <w:rPr>
                <w:sz w:val="20"/>
              </w:rPr>
              <w:t>Шугуровка</w:t>
            </w:r>
            <w:proofErr w:type="spellEnd"/>
            <w:r>
              <w:rPr>
                <w:sz w:val="20"/>
              </w:rPr>
              <w:t xml:space="preserve"> с отводами на д. </w:t>
            </w:r>
            <w:proofErr w:type="spellStart"/>
            <w:r>
              <w:rPr>
                <w:sz w:val="20"/>
              </w:rPr>
              <w:t>Суздалы</w:t>
            </w:r>
            <w:proofErr w:type="spellEnd"/>
            <w:r>
              <w:rPr>
                <w:sz w:val="20"/>
              </w:rPr>
              <w:t xml:space="preserve">, д. </w:t>
            </w:r>
            <w:proofErr w:type="spellStart"/>
            <w:r>
              <w:rPr>
                <w:sz w:val="20"/>
              </w:rPr>
              <w:t>Трухинята</w:t>
            </w:r>
            <w:proofErr w:type="spellEnd"/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4FD" w:rsidRPr="00CF36F7" w:rsidRDefault="00CB74FD" w:rsidP="00435EA7">
            <w:pPr>
              <w:rPr>
                <w:sz w:val="20"/>
              </w:rPr>
            </w:pPr>
            <w:r>
              <w:rPr>
                <w:sz w:val="20"/>
              </w:rPr>
              <w:t>Протяженность  11,2 км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4FD" w:rsidRPr="00CF36F7" w:rsidRDefault="00CB74FD" w:rsidP="00435EA7">
            <w:pPr>
              <w:rPr>
                <w:sz w:val="20"/>
              </w:rPr>
            </w:pPr>
            <w:r>
              <w:rPr>
                <w:sz w:val="20"/>
              </w:rPr>
              <w:t>Пермский муниципальный округ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4FD" w:rsidRPr="00CF36F7" w:rsidRDefault="00CB74FD" w:rsidP="00435EA7">
            <w:pPr>
              <w:rPr>
                <w:sz w:val="20"/>
              </w:rPr>
            </w:pPr>
            <w:r>
              <w:rPr>
                <w:sz w:val="20"/>
              </w:rPr>
              <w:t>1 очередь</w:t>
            </w:r>
          </w:p>
        </w:tc>
        <w:tc>
          <w:tcPr>
            <w:tcW w:w="22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4FD" w:rsidRPr="00CF36F7" w:rsidRDefault="00CB74FD" w:rsidP="00435EA7">
            <w:pPr>
              <w:rPr>
                <w:sz w:val="20"/>
              </w:rPr>
            </w:pPr>
            <w:r w:rsidRPr="00CF36F7">
              <w:rPr>
                <w:sz w:val="20"/>
              </w:rPr>
              <w:t>Охранная зона, установленная в соответствии с постановлением Госгортехнадзора России от 22 апреля 1992 г. № 9</w:t>
            </w:r>
          </w:p>
        </w:tc>
      </w:tr>
      <w:tr w:rsidR="007470D8" w:rsidRPr="00CF36F7" w:rsidTr="00CB74FD">
        <w:trPr>
          <w:trHeight w:val="35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0D8" w:rsidRPr="00CF36F7" w:rsidRDefault="007470D8" w:rsidP="007470D8">
            <w:pPr>
              <w:rPr>
                <w:sz w:val="20"/>
              </w:rPr>
            </w:pPr>
            <w:r>
              <w:rPr>
                <w:sz w:val="20"/>
              </w:rPr>
              <w:t>3.1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0D8" w:rsidRPr="00CF36F7" w:rsidRDefault="007470D8" w:rsidP="007470D8">
            <w:pPr>
              <w:rPr>
                <w:sz w:val="20"/>
              </w:rPr>
            </w:pPr>
            <w:r w:rsidRPr="00CF36F7">
              <w:rPr>
                <w:sz w:val="20"/>
              </w:rPr>
              <w:t>602040404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0D8" w:rsidRPr="00CF36F7" w:rsidRDefault="007470D8" w:rsidP="007470D8">
            <w:pPr>
              <w:rPr>
                <w:sz w:val="20"/>
              </w:rPr>
            </w:pPr>
            <w:r w:rsidRPr="00CF36F7">
              <w:rPr>
                <w:sz w:val="20"/>
              </w:rPr>
              <w:t>Обеспечение природным газом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0D8" w:rsidRPr="00CF36F7" w:rsidRDefault="007470D8" w:rsidP="007470D8">
            <w:pPr>
              <w:rPr>
                <w:sz w:val="20"/>
              </w:rPr>
            </w:pPr>
            <w:r>
              <w:rPr>
                <w:sz w:val="20"/>
              </w:rPr>
              <w:t xml:space="preserve">Распределительный газопровод в д. </w:t>
            </w:r>
            <w:proofErr w:type="spellStart"/>
            <w:r>
              <w:rPr>
                <w:sz w:val="20"/>
              </w:rPr>
              <w:t>Заболото</w:t>
            </w:r>
            <w:proofErr w:type="spellEnd"/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0D8" w:rsidRDefault="007470D8" w:rsidP="007470D8">
            <w:pPr>
              <w:rPr>
                <w:sz w:val="20"/>
              </w:rPr>
            </w:pPr>
            <w:r>
              <w:rPr>
                <w:sz w:val="20"/>
              </w:rPr>
              <w:t>Протяженность 2,3 км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0D8" w:rsidRPr="00737539" w:rsidRDefault="007470D8" w:rsidP="007470D8">
            <w:pPr>
              <w:rPr>
                <w:sz w:val="20"/>
              </w:rPr>
            </w:pPr>
            <w:r>
              <w:rPr>
                <w:sz w:val="20"/>
              </w:rPr>
              <w:t>Пермский муниципальный округ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0D8" w:rsidRPr="00737539" w:rsidRDefault="007470D8" w:rsidP="007470D8">
            <w:pPr>
              <w:rPr>
                <w:sz w:val="20"/>
              </w:rPr>
            </w:pPr>
            <w:r w:rsidRPr="00737539">
              <w:rPr>
                <w:sz w:val="20"/>
              </w:rPr>
              <w:t>1 очередь</w:t>
            </w:r>
          </w:p>
        </w:tc>
        <w:tc>
          <w:tcPr>
            <w:tcW w:w="2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0D8" w:rsidRPr="00CF36F7" w:rsidRDefault="007470D8" w:rsidP="007470D8">
            <w:pPr>
              <w:rPr>
                <w:sz w:val="20"/>
              </w:rPr>
            </w:pPr>
          </w:p>
        </w:tc>
      </w:tr>
      <w:tr w:rsidR="005C1E67" w:rsidRPr="00CF36F7" w:rsidTr="00CB74FD">
        <w:trPr>
          <w:trHeight w:val="37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E67" w:rsidRPr="00CF36F7" w:rsidRDefault="005C1E67" w:rsidP="005C1E67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3.2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E67" w:rsidRPr="00CF36F7" w:rsidRDefault="005C1E67" w:rsidP="005C1E67">
            <w:pPr>
              <w:rPr>
                <w:sz w:val="20"/>
              </w:rPr>
            </w:pPr>
            <w:r w:rsidRPr="00CF36F7">
              <w:rPr>
                <w:sz w:val="20"/>
              </w:rPr>
              <w:t>602040404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E67" w:rsidRPr="00CF36F7" w:rsidRDefault="005C1E67" w:rsidP="005C1E67">
            <w:pPr>
              <w:rPr>
                <w:sz w:val="20"/>
              </w:rPr>
            </w:pPr>
            <w:r w:rsidRPr="00CF36F7">
              <w:rPr>
                <w:sz w:val="20"/>
              </w:rPr>
              <w:t>Обеспечение природным газом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E67" w:rsidRPr="00CF36F7" w:rsidRDefault="005C1E67" w:rsidP="005C1E67">
            <w:pPr>
              <w:rPr>
                <w:sz w:val="20"/>
              </w:rPr>
            </w:pPr>
            <w:r w:rsidRPr="00092BC3">
              <w:rPr>
                <w:sz w:val="20"/>
              </w:rPr>
              <w:t xml:space="preserve">Распределительный газопровод в д. </w:t>
            </w:r>
            <w:r>
              <w:rPr>
                <w:sz w:val="20"/>
              </w:rPr>
              <w:t>Горшки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E67" w:rsidRDefault="005C1E67" w:rsidP="005C1E67">
            <w:pPr>
              <w:rPr>
                <w:sz w:val="20"/>
              </w:rPr>
            </w:pPr>
            <w:r w:rsidRPr="00CB74FD">
              <w:rPr>
                <w:sz w:val="20"/>
              </w:rPr>
              <w:t xml:space="preserve">Протяженность </w:t>
            </w:r>
            <w:r>
              <w:rPr>
                <w:sz w:val="20"/>
              </w:rPr>
              <w:t>9,5</w:t>
            </w:r>
            <w:r w:rsidRPr="00CB74FD">
              <w:rPr>
                <w:sz w:val="20"/>
              </w:rPr>
              <w:t xml:space="preserve"> км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E67" w:rsidRPr="00737539" w:rsidRDefault="005C1E67" w:rsidP="005C1E67">
            <w:pPr>
              <w:rPr>
                <w:sz w:val="20"/>
              </w:rPr>
            </w:pPr>
            <w:r>
              <w:rPr>
                <w:sz w:val="20"/>
              </w:rPr>
              <w:t>Пермский муниципальный округ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E67" w:rsidRPr="00737539" w:rsidRDefault="005C1E67" w:rsidP="005C1E67">
            <w:pPr>
              <w:rPr>
                <w:sz w:val="20"/>
              </w:rPr>
            </w:pPr>
            <w:r w:rsidRPr="00737539">
              <w:rPr>
                <w:sz w:val="20"/>
              </w:rPr>
              <w:t>1 очередь</w:t>
            </w:r>
          </w:p>
        </w:tc>
        <w:tc>
          <w:tcPr>
            <w:tcW w:w="2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E67" w:rsidRPr="00CF36F7" w:rsidRDefault="005C1E67" w:rsidP="005C1E67">
            <w:pPr>
              <w:rPr>
                <w:sz w:val="20"/>
              </w:rPr>
            </w:pPr>
          </w:p>
        </w:tc>
      </w:tr>
      <w:tr w:rsidR="005C1E67" w:rsidRPr="00CF36F7" w:rsidTr="00CB74FD">
        <w:trPr>
          <w:trHeight w:val="448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E67" w:rsidRPr="00CF36F7" w:rsidRDefault="005C1E67" w:rsidP="005C1E67">
            <w:pPr>
              <w:rPr>
                <w:sz w:val="20"/>
              </w:rPr>
            </w:pPr>
            <w:r>
              <w:rPr>
                <w:sz w:val="20"/>
              </w:rPr>
              <w:t>3.3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E67" w:rsidRPr="00CF36F7" w:rsidRDefault="005C1E67" w:rsidP="005C1E67">
            <w:pPr>
              <w:rPr>
                <w:sz w:val="20"/>
              </w:rPr>
            </w:pPr>
            <w:r w:rsidRPr="00CF36F7">
              <w:rPr>
                <w:sz w:val="20"/>
              </w:rPr>
              <w:t>602040404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E67" w:rsidRPr="00CF36F7" w:rsidRDefault="005C1E67" w:rsidP="005C1E67">
            <w:pPr>
              <w:rPr>
                <w:sz w:val="20"/>
              </w:rPr>
            </w:pPr>
            <w:r w:rsidRPr="00CF36F7">
              <w:rPr>
                <w:sz w:val="20"/>
              </w:rPr>
              <w:t>Обеспечение природным газом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E67" w:rsidRPr="00CF36F7" w:rsidRDefault="005C1E67" w:rsidP="005C1E67">
            <w:pPr>
              <w:rPr>
                <w:sz w:val="20"/>
              </w:rPr>
            </w:pPr>
            <w:r w:rsidRPr="00092BC3">
              <w:rPr>
                <w:sz w:val="20"/>
              </w:rPr>
              <w:t xml:space="preserve">Распределительный газопровод в д. </w:t>
            </w:r>
            <w:proofErr w:type="spellStart"/>
            <w:r>
              <w:rPr>
                <w:sz w:val="20"/>
              </w:rPr>
              <w:t>Демино</w:t>
            </w:r>
            <w:proofErr w:type="spellEnd"/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E67" w:rsidRDefault="005C1E67" w:rsidP="005C1E67">
            <w:pPr>
              <w:rPr>
                <w:sz w:val="20"/>
              </w:rPr>
            </w:pPr>
            <w:r w:rsidRPr="00CB74FD">
              <w:rPr>
                <w:sz w:val="20"/>
              </w:rPr>
              <w:t xml:space="preserve">Протяженность </w:t>
            </w:r>
            <w:r>
              <w:rPr>
                <w:sz w:val="20"/>
              </w:rPr>
              <w:t>1,0</w:t>
            </w:r>
            <w:r w:rsidRPr="00CB74FD">
              <w:rPr>
                <w:sz w:val="20"/>
              </w:rPr>
              <w:t xml:space="preserve"> км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E67" w:rsidRPr="00737539" w:rsidRDefault="005C1E67" w:rsidP="005C1E67">
            <w:pPr>
              <w:rPr>
                <w:sz w:val="20"/>
              </w:rPr>
            </w:pPr>
            <w:r>
              <w:rPr>
                <w:sz w:val="20"/>
              </w:rPr>
              <w:t>Пермский муниципальный округ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E67" w:rsidRPr="00737539" w:rsidRDefault="005C1E67" w:rsidP="005C1E67">
            <w:pPr>
              <w:rPr>
                <w:sz w:val="20"/>
              </w:rPr>
            </w:pPr>
            <w:r w:rsidRPr="00737539">
              <w:rPr>
                <w:sz w:val="20"/>
              </w:rPr>
              <w:t>1 очередь</w:t>
            </w:r>
          </w:p>
        </w:tc>
        <w:tc>
          <w:tcPr>
            <w:tcW w:w="2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E67" w:rsidRPr="00CF36F7" w:rsidRDefault="005C1E67" w:rsidP="005C1E67">
            <w:pPr>
              <w:rPr>
                <w:sz w:val="20"/>
              </w:rPr>
            </w:pPr>
          </w:p>
        </w:tc>
      </w:tr>
      <w:tr w:rsidR="005C1E67" w:rsidRPr="00CF36F7" w:rsidTr="00CB74FD">
        <w:trPr>
          <w:trHeight w:val="48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E67" w:rsidRPr="00CF36F7" w:rsidRDefault="005C1E67" w:rsidP="005C1E67">
            <w:pPr>
              <w:rPr>
                <w:sz w:val="20"/>
              </w:rPr>
            </w:pPr>
            <w:r>
              <w:rPr>
                <w:sz w:val="20"/>
              </w:rPr>
              <w:t>3.4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E67" w:rsidRPr="00CF36F7" w:rsidRDefault="005C1E67" w:rsidP="005C1E67">
            <w:pPr>
              <w:rPr>
                <w:sz w:val="20"/>
              </w:rPr>
            </w:pPr>
            <w:r w:rsidRPr="00CF36F7">
              <w:rPr>
                <w:sz w:val="20"/>
              </w:rPr>
              <w:t>602040404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E67" w:rsidRPr="00CF36F7" w:rsidRDefault="005C1E67" w:rsidP="005C1E67">
            <w:pPr>
              <w:rPr>
                <w:sz w:val="20"/>
              </w:rPr>
            </w:pPr>
            <w:r w:rsidRPr="00CF36F7">
              <w:rPr>
                <w:sz w:val="20"/>
              </w:rPr>
              <w:t>Обеспечение природным газом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E67" w:rsidRPr="00CF36F7" w:rsidRDefault="005C1E67" w:rsidP="005C1E67">
            <w:pPr>
              <w:rPr>
                <w:sz w:val="20"/>
              </w:rPr>
            </w:pPr>
            <w:r w:rsidRPr="00092BC3">
              <w:rPr>
                <w:sz w:val="20"/>
              </w:rPr>
              <w:t xml:space="preserve">Распределительный газопровод в д. </w:t>
            </w:r>
            <w:r>
              <w:rPr>
                <w:sz w:val="20"/>
              </w:rPr>
              <w:t>Ольховка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E67" w:rsidRDefault="005C1E67" w:rsidP="005C1E67">
            <w:pPr>
              <w:rPr>
                <w:sz w:val="20"/>
              </w:rPr>
            </w:pPr>
            <w:r w:rsidRPr="00CB74FD">
              <w:rPr>
                <w:sz w:val="20"/>
              </w:rPr>
              <w:t xml:space="preserve">Протяженность </w:t>
            </w:r>
            <w:r>
              <w:rPr>
                <w:sz w:val="20"/>
              </w:rPr>
              <w:t>1,9</w:t>
            </w:r>
            <w:r w:rsidRPr="00CB74FD">
              <w:rPr>
                <w:sz w:val="20"/>
              </w:rPr>
              <w:t xml:space="preserve"> км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E67" w:rsidRPr="00737539" w:rsidRDefault="005C1E67" w:rsidP="005C1E67">
            <w:pPr>
              <w:rPr>
                <w:sz w:val="20"/>
              </w:rPr>
            </w:pPr>
            <w:r>
              <w:rPr>
                <w:sz w:val="20"/>
              </w:rPr>
              <w:t>Пермский муниципальный округ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E67" w:rsidRPr="00737539" w:rsidRDefault="005C1E67" w:rsidP="005C1E67">
            <w:pPr>
              <w:rPr>
                <w:sz w:val="20"/>
              </w:rPr>
            </w:pPr>
            <w:r w:rsidRPr="00737539">
              <w:rPr>
                <w:sz w:val="20"/>
              </w:rPr>
              <w:t>1 очередь</w:t>
            </w:r>
          </w:p>
        </w:tc>
        <w:tc>
          <w:tcPr>
            <w:tcW w:w="2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E67" w:rsidRPr="00CF36F7" w:rsidRDefault="005C1E67" w:rsidP="005C1E67">
            <w:pPr>
              <w:rPr>
                <w:sz w:val="20"/>
              </w:rPr>
            </w:pPr>
          </w:p>
        </w:tc>
      </w:tr>
      <w:tr w:rsidR="005C1E67" w:rsidRPr="00CF36F7" w:rsidTr="00CB74FD">
        <w:trPr>
          <w:trHeight w:val="49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E67" w:rsidRPr="00CF36F7" w:rsidRDefault="005C1E67" w:rsidP="005C1E67">
            <w:pPr>
              <w:rPr>
                <w:sz w:val="20"/>
              </w:rPr>
            </w:pPr>
            <w:r>
              <w:rPr>
                <w:sz w:val="20"/>
              </w:rPr>
              <w:t>3.5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E67" w:rsidRPr="00CF36F7" w:rsidRDefault="005C1E67" w:rsidP="005C1E67">
            <w:pPr>
              <w:rPr>
                <w:sz w:val="20"/>
              </w:rPr>
            </w:pPr>
            <w:r w:rsidRPr="00CF36F7">
              <w:rPr>
                <w:sz w:val="20"/>
              </w:rPr>
              <w:t>602040404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E67" w:rsidRPr="00CF36F7" w:rsidRDefault="005C1E67" w:rsidP="005C1E67">
            <w:pPr>
              <w:rPr>
                <w:sz w:val="20"/>
              </w:rPr>
            </w:pPr>
            <w:r w:rsidRPr="00CF36F7">
              <w:rPr>
                <w:sz w:val="20"/>
              </w:rPr>
              <w:t>Обеспечение природным газом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E67" w:rsidRPr="00CF36F7" w:rsidRDefault="005C1E67" w:rsidP="005C1E67">
            <w:pPr>
              <w:rPr>
                <w:sz w:val="20"/>
              </w:rPr>
            </w:pPr>
            <w:r w:rsidRPr="00092BC3">
              <w:rPr>
                <w:sz w:val="20"/>
              </w:rPr>
              <w:t xml:space="preserve">Распределительный газопровод в д. </w:t>
            </w:r>
            <w:proofErr w:type="spellStart"/>
            <w:r>
              <w:rPr>
                <w:sz w:val="20"/>
              </w:rPr>
              <w:t>Алексики</w:t>
            </w:r>
            <w:proofErr w:type="spellEnd"/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E67" w:rsidRDefault="005C1E67" w:rsidP="005C1E67">
            <w:pPr>
              <w:rPr>
                <w:sz w:val="20"/>
              </w:rPr>
            </w:pPr>
            <w:r w:rsidRPr="00CB74FD">
              <w:rPr>
                <w:sz w:val="20"/>
              </w:rPr>
              <w:t xml:space="preserve">Протяженность </w:t>
            </w:r>
            <w:r>
              <w:rPr>
                <w:sz w:val="20"/>
              </w:rPr>
              <w:t>0,8</w:t>
            </w:r>
            <w:r w:rsidRPr="00CB74FD">
              <w:rPr>
                <w:sz w:val="20"/>
              </w:rPr>
              <w:t xml:space="preserve"> км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E67" w:rsidRPr="00737539" w:rsidRDefault="005C1E67" w:rsidP="005C1E67">
            <w:pPr>
              <w:rPr>
                <w:sz w:val="20"/>
              </w:rPr>
            </w:pPr>
            <w:r>
              <w:rPr>
                <w:sz w:val="20"/>
              </w:rPr>
              <w:t>Пермский муниципальный округ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E67" w:rsidRPr="00737539" w:rsidRDefault="005C1E67" w:rsidP="005C1E67">
            <w:pPr>
              <w:rPr>
                <w:sz w:val="20"/>
              </w:rPr>
            </w:pPr>
            <w:r w:rsidRPr="00737539">
              <w:rPr>
                <w:sz w:val="20"/>
              </w:rPr>
              <w:t>1 очередь</w:t>
            </w:r>
          </w:p>
        </w:tc>
        <w:tc>
          <w:tcPr>
            <w:tcW w:w="2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E67" w:rsidRPr="00CF36F7" w:rsidRDefault="005C1E67" w:rsidP="005C1E67">
            <w:pPr>
              <w:rPr>
                <w:sz w:val="20"/>
              </w:rPr>
            </w:pPr>
          </w:p>
        </w:tc>
      </w:tr>
      <w:tr w:rsidR="005C1E67" w:rsidRPr="00CF36F7" w:rsidTr="00CB74FD">
        <w:trPr>
          <w:trHeight w:val="491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E67" w:rsidRPr="00CF36F7" w:rsidRDefault="005C1E67" w:rsidP="005C1E67">
            <w:pPr>
              <w:rPr>
                <w:sz w:val="20"/>
              </w:rPr>
            </w:pPr>
            <w:r>
              <w:rPr>
                <w:sz w:val="20"/>
              </w:rPr>
              <w:t>3.6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E67" w:rsidRPr="00CF36F7" w:rsidRDefault="005C1E67" w:rsidP="005C1E67">
            <w:pPr>
              <w:rPr>
                <w:sz w:val="20"/>
              </w:rPr>
            </w:pPr>
            <w:r w:rsidRPr="00CF36F7">
              <w:rPr>
                <w:sz w:val="20"/>
              </w:rPr>
              <w:t>602040404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E67" w:rsidRPr="00CF36F7" w:rsidRDefault="005C1E67" w:rsidP="005C1E67">
            <w:pPr>
              <w:rPr>
                <w:sz w:val="20"/>
              </w:rPr>
            </w:pPr>
            <w:r w:rsidRPr="00CF36F7">
              <w:rPr>
                <w:sz w:val="20"/>
              </w:rPr>
              <w:t>Обеспечение природным газом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E67" w:rsidRPr="00CF36F7" w:rsidRDefault="005C1E67" w:rsidP="005C1E67">
            <w:pPr>
              <w:rPr>
                <w:sz w:val="20"/>
              </w:rPr>
            </w:pPr>
            <w:r w:rsidRPr="00092BC3">
              <w:rPr>
                <w:sz w:val="20"/>
              </w:rPr>
              <w:t xml:space="preserve">Распределительный газопровод в д. </w:t>
            </w:r>
            <w:proofErr w:type="spellStart"/>
            <w:r>
              <w:rPr>
                <w:sz w:val="20"/>
              </w:rPr>
              <w:t>Большакино</w:t>
            </w:r>
            <w:proofErr w:type="spellEnd"/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E67" w:rsidRDefault="005C1E67" w:rsidP="005C1E67">
            <w:pPr>
              <w:rPr>
                <w:sz w:val="20"/>
              </w:rPr>
            </w:pPr>
            <w:r w:rsidRPr="00CB74FD">
              <w:rPr>
                <w:sz w:val="20"/>
              </w:rPr>
              <w:t xml:space="preserve">Протяженность </w:t>
            </w:r>
            <w:r>
              <w:rPr>
                <w:sz w:val="20"/>
              </w:rPr>
              <w:t>4,5</w:t>
            </w:r>
            <w:r w:rsidRPr="00CB74FD">
              <w:rPr>
                <w:sz w:val="20"/>
              </w:rPr>
              <w:t xml:space="preserve"> км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E67" w:rsidRPr="00737539" w:rsidRDefault="005C1E67" w:rsidP="005C1E67">
            <w:pPr>
              <w:rPr>
                <w:sz w:val="20"/>
              </w:rPr>
            </w:pPr>
            <w:r>
              <w:rPr>
                <w:sz w:val="20"/>
              </w:rPr>
              <w:t>Пермский муниципальный округ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E67" w:rsidRPr="00737539" w:rsidRDefault="005C1E67" w:rsidP="005C1E67">
            <w:pPr>
              <w:rPr>
                <w:sz w:val="20"/>
              </w:rPr>
            </w:pPr>
            <w:r w:rsidRPr="00737539">
              <w:rPr>
                <w:sz w:val="20"/>
              </w:rPr>
              <w:t>1 очередь</w:t>
            </w:r>
          </w:p>
        </w:tc>
        <w:tc>
          <w:tcPr>
            <w:tcW w:w="2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E67" w:rsidRPr="00CF36F7" w:rsidRDefault="005C1E67" w:rsidP="005C1E67">
            <w:pPr>
              <w:rPr>
                <w:sz w:val="20"/>
              </w:rPr>
            </w:pPr>
          </w:p>
        </w:tc>
      </w:tr>
      <w:tr w:rsidR="005C1E67" w:rsidRPr="00CF36F7" w:rsidTr="00CB74FD">
        <w:trPr>
          <w:trHeight w:val="50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E67" w:rsidRPr="00CF36F7" w:rsidRDefault="005C1E67" w:rsidP="005C1E67">
            <w:pPr>
              <w:rPr>
                <w:sz w:val="20"/>
              </w:rPr>
            </w:pPr>
            <w:r>
              <w:rPr>
                <w:sz w:val="20"/>
              </w:rPr>
              <w:t>3.7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E67" w:rsidRPr="00CF36F7" w:rsidRDefault="005C1E67" w:rsidP="005C1E67">
            <w:pPr>
              <w:rPr>
                <w:sz w:val="20"/>
              </w:rPr>
            </w:pPr>
            <w:r w:rsidRPr="00CF36F7">
              <w:rPr>
                <w:sz w:val="20"/>
              </w:rPr>
              <w:t>602040404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E67" w:rsidRPr="00CF36F7" w:rsidRDefault="005C1E67" w:rsidP="005C1E67">
            <w:pPr>
              <w:rPr>
                <w:sz w:val="20"/>
              </w:rPr>
            </w:pPr>
            <w:r w:rsidRPr="00CF36F7">
              <w:rPr>
                <w:sz w:val="20"/>
              </w:rPr>
              <w:t>Обеспечение природным газом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E67" w:rsidRPr="00CF36F7" w:rsidRDefault="005C1E67" w:rsidP="005C1E67">
            <w:pPr>
              <w:rPr>
                <w:sz w:val="20"/>
              </w:rPr>
            </w:pPr>
            <w:r w:rsidRPr="00092BC3">
              <w:rPr>
                <w:sz w:val="20"/>
              </w:rPr>
              <w:t xml:space="preserve">Распределительный газопровод в д. </w:t>
            </w:r>
            <w:proofErr w:type="spellStart"/>
            <w:r>
              <w:rPr>
                <w:sz w:val="20"/>
              </w:rPr>
              <w:t>Шугуровка</w:t>
            </w:r>
            <w:proofErr w:type="spellEnd"/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E67" w:rsidRDefault="005C1E67" w:rsidP="005C1E67">
            <w:pPr>
              <w:rPr>
                <w:sz w:val="20"/>
              </w:rPr>
            </w:pPr>
            <w:r w:rsidRPr="00CB74FD">
              <w:rPr>
                <w:sz w:val="20"/>
              </w:rPr>
              <w:t xml:space="preserve">Протяженность </w:t>
            </w:r>
            <w:r>
              <w:rPr>
                <w:sz w:val="20"/>
              </w:rPr>
              <w:t>1,9</w:t>
            </w:r>
            <w:r w:rsidRPr="00CB74FD">
              <w:rPr>
                <w:sz w:val="20"/>
              </w:rPr>
              <w:t xml:space="preserve"> км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E67" w:rsidRPr="00737539" w:rsidRDefault="005C1E67" w:rsidP="005C1E67">
            <w:pPr>
              <w:rPr>
                <w:sz w:val="20"/>
              </w:rPr>
            </w:pPr>
            <w:r>
              <w:rPr>
                <w:sz w:val="20"/>
              </w:rPr>
              <w:t>Пермский муниципальный округ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E67" w:rsidRPr="00737539" w:rsidRDefault="005C1E67" w:rsidP="005C1E67">
            <w:pPr>
              <w:rPr>
                <w:sz w:val="20"/>
              </w:rPr>
            </w:pPr>
            <w:r w:rsidRPr="00737539">
              <w:rPr>
                <w:sz w:val="20"/>
              </w:rPr>
              <w:t>1 очередь</w:t>
            </w:r>
          </w:p>
        </w:tc>
        <w:tc>
          <w:tcPr>
            <w:tcW w:w="2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E67" w:rsidRPr="00CF36F7" w:rsidRDefault="005C1E67" w:rsidP="005C1E67">
            <w:pPr>
              <w:rPr>
                <w:sz w:val="20"/>
              </w:rPr>
            </w:pPr>
          </w:p>
        </w:tc>
      </w:tr>
      <w:tr w:rsidR="005C1E67" w:rsidRPr="00CF36F7" w:rsidTr="00C83450">
        <w:trPr>
          <w:trHeight w:val="59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E67" w:rsidRPr="00CF36F7" w:rsidRDefault="005C1E67" w:rsidP="005C1E67">
            <w:pPr>
              <w:rPr>
                <w:sz w:val="20"/>
              </w:rPr>
            </w:pPr>
            <w:r>
              <w:rPr>
                <w:sz w:val="20"/>
              </w:rPr>
              <w:t>3.8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E67" w:rsidRPr="00CF36F7" w:rsidRDefault="005C1E67" w:rsidP="005C1E67">
            <w:pPr>
              <w:rPr>
                <w:sz w:val="20"/>
              </w:rPr>
            </w:pPr>
            <w:r w:rsidRPr="00CF36F7">
              <w:rPr>
                <w:sz w:val="20"/>
              </w:rPr>
              <w:t>602040404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E67" w:rsidRPr="00CF36F7" w:rsidRDefault="005C1E67" w:rsidP="005C1E67">
            <w:pPr>
              <w:rPr>
                <w:sz w:val="20"/>
              </w:rPr>
            </w:pPr>
            <w:r w:rsidRPr="00CF36F7">
              <w:rPr>
                <w:sz w:val="20"/>
              </w:rPr>
              <w:t>Обеспечение природным газом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E67" w:rsidRPr="00CF36F7" w:rsidRDefault="005C1E67" w:rsidP="005C1E67">
            <w:pPr>
              <w:rPr>
                <w:sz w:val="20"/>
              </w:rPr>
            </w:pPr>
            <w:r w:rsidRPr="00092BC3">
              <w:rPr>
                <w:sz w:val="20"/>
              </w:rPr>
              <w:t xml:space="preserve">Распределительный газопровод в д. </w:t>
            </w:r>
            <w:proofErr w:type="spellStart"/>
            <w:r>
              <w:rPr>
                <w:sz w:val="20"/>
              </w:rPr>
              <w:t>Суздалы</w:t>
            </w:r>
            <w:proofErr w:type="spellEnd"/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E67" w:rsidRDefault="005C1E67" w:rsidP="005C1E67">
            <w:pPr>
              <w:rPr>
                <w:sz w:val="20"/>
              </w:rPr>
            </w:pPr>
            <w:r w:rsidRPr="00CB74FD">
              <w:rPr>
                <w:sz w:val="20"/>
              </w:rPr>
              <w:t>Протяженность 2,3 км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E67" w:rsidRPr="00737539" w:rsidRDefault="005C1E67" w:rsidP="005C1E67">
            <w:pPr>
              <w:rPr>
                <w:sz w:val="20"/>
              </w:rPr>
            </w:pPr>
            <w:r>
              <w:rPr>
                <w:sz w:val="20"/>
              </w:rPr>
              <w:t>Пермский муниципальный округ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E67" w:rsidRPr="00737539" w:rsidRDefault="005C1E67" w:rsidP="005C1E67">
            <w:pPr>
              <w:rPr>
                <w:sz w:val="20"/>
              </w:rPr>
            </w:pPr>
            <w:r w:rsidRPr="00737539">
              <w:rPr>
                <w:sz w:val="20"/>
              </w:rPr>
              <w:t>1 очередь</w:t>
            </w:r>
          </w:p>
        </w:tc>
        <w:tc>
          <w:tcPr>
            <w:tcW w:w="2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E67" w:rsidRPr="00CF36F7" w:rsidRDefault="005C1E67" w:rsidP="005C1E67">
            <w:pPr>
              <w:rPr>
                <w:sz w:val="20"/>
              </w:rPr>
            </w:pPr>
          </w:p>
        </w:tc>
      </w:tr>
      <w:tr w:rsidR="005C1E67" w:rsidRPr="00CF36F7" w:rsidTr="00CB74FD">
        <w:trPr>
          <w:trHeight w:val="25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E67" w:rsidRPr="00CF36F7" w:rsidRDefault="005C1E67" w:rsidP="005C1E67">
            <w:pPr>
              <w:rPr>
                <w:sz w:val="20"/>
              </w:rPr>
            </w:pPr>
            <w:r>
              <w:rPr>
                <w:sz w:val="20"/>
              </w:rPr>
              <w:t>3.9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E67" w:rsidRPr="00CF36F7" w:rsidRDefault="005C1E67" w:rsidP="005C1E67">
            <w:pPr>
              <w:rPr>
                <w:sz w:val="20"/>
              </w:rPr>
            </w:pPr>
            <w:r w:rsidRPr="00CF36F7">
              <w:rPr>
                <w:sz w:val="20"/>
              </w:rPr>
              <w:t>602040404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E67" w:rsidRPr="00CF36F7" w:rsidRDefault="005C1E67" w:rsidP="005C1E67">
            <w:pPr>
              <w:rPr>
                <w:sz w:val="20"/>
              </w:rPr>
            </w:pPr>
            <w:r w:rsidRPr="00CF36F7">
              <w:rPr>
                <w:sz w:val="20"/>
              </w:rPr>
              <w:t>Обеспечение природным газом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E67" w:rsidRPr="00092BC3" w:rsidRDefault="005C1E67" w:rsidP="005C1E67">
            <w:pPr>
              <w:rPr>
                <w:sz w:val="20"/>
              </w:rPr>
            </w:pPr>
            <w:r w:rsidRPr="00092BC3">
              <w:rPr>
                <w:sz w:val="20"/>
              </w:rPr>
              <w:t xml:space="preserve">Распределительный газопровод в д. </w:t>
            </w:r>
            <w:proofErr w:type="spellStart"/>
            <w:r>
              <w:rPr>
                <w:sz w:val="20"/>
              </w:rPr>
              <w:t>Трухинята</w:t>
            </w:r>
            <w:proofErr w:type="spellEnd"/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E67" w:rsidRDefault="005C1E67" w:rsidP="005C1E67">
            <w:pPr>
              <w:rPr>
                <w:sz w:val="20"/>
              </w:rPr>
            </w:pPr>
            <w:r w:rsidRPr="00CB74FD">
              <w:rPr>
                <w:sz w:val="20"/>
              </w:rPr>
              <w:t>Протяженность 2,</w:t>
            </w:r>
            <w:r>
              <w:rPr>
                <w:sz w:val="20"/>
              </w:rPr>
              <w:t>2</w:t>
            </w:r>
            <w:r w:rsidRPr="00CB74FD">
              <w:rPr>
                <w:sz w:val="20"/>
              </w:rPr>
              <w:t xml:space="preserve"> км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E67" w:rsidRPr="00737539" w:rsidRDefault="005C1E67" w:rsidP="005C1E67">
            <w:pPr>
              <w:rPr>
                <w:sz w:val="20"/>
              </w:rPr>
            </w:pPr>
            <w:r>
              <w:rPr>
                <w:sz w:val="20"/>
              </w:rPr>
              <w:t>Пермский муниципальный округ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E67" w:rsidRPr="00737539" w:rsidRDefault="005C1E67" w:rsidP="005C1E67">
            <w:pPr>
              <w:rPr>
                <w:sz w:val="20"/>
              </w:rPr>
            </w:pPr>
            <w:r w:rsidRPr="00737539">
              <w:rPr>
                <w:sz w:val="20"/>
              </w:rPr>
              <w:t>1 очередь</w:t>
            </w:r>
          </w:p>
        </w:tc>
        <w:tc>
          <w:tcPr>
            <w:tcW w:w="22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E67" w:rsidRPr="00CF36F7" w:rsidRDefault="005C1E67" w:rsidP="005C1E67">
            <w:pPr>
              <w:rPr>
                <w:sz w:val="20"/>
              </w:rPr>
            </w:pPr>
          </w:p>
        </w:tc>
      </w:tr>
    </w:tbl>
    <w:p w:rsidR="00737539" w:rsidRDefault="004E3CD3" w:rsidP="00CF36F7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ab/>
      </w:r>
    </w:p>
    <w:p w:rsidR="00CF36F7" w:rsidRPr="00CF36F7" w:rsidRDefault="004E3CD3" w:rsidP="00737539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 xml:space="preserve">1.2. позицию </w:t>
      </w:r>
      <w:r w:rsidR="009E4841">
        <w:rPr>
          <w:szCs w:val="28"/>
        </w:rPr>
        <w:t xml:space="preserve">4 </w:t>
      </w:r>
    </w:p>
    <w:tbl>
      <w:tblPr>
        <w:tblW w:w="14894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8"/>
        <w:gridCol w:w="1996"/>
        <w:gridCol w:w="2043"/>
        <w:gridCol w:w="3066"/>
        <w:gridCol w:w="1873"/>
        <w:gridCol w:w="1873"/>
        <w:gridCol w:w="1192"/>
        <w:gridCol w:w="2293"/>
      </w:tblGrid>
      <w:tr w:rsidR="004E3CD3" w:rsidRPr="00CF36F7" w:rsidTr="00435EA7">
        <w:trPr>
          <w:trHeight w:val="152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D3" w:rsidRPr="00CF36F7" w:rsidRDefault="004E3CD3" w:rsidP="00435EA7">
            <w:pPr>
              <w:rPr>
                <w:sz w:val="20"/>
              </w:rPr>
            </w:pPr>
            <w:r w:rsidRPr="00CF36F7">
              <w:rPr>
                <w:sz w:val="20"/>
              </w:rPr>
              <w:t>4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D3" w:rsidRPr="00CF36F7" w:rsidRDefault="004E3CD3" w:rsidP="00435EA7">
            <w:pPr>
              <w:rPr>
                <w:sz w:val="20"/>
              </w:rPr>
            </w:pPr>
            <w:r w:rsidRPr="00CF36F7">
              <w:rPr>
                <w:sz w:val="20"/>
              </w:rPr>
              <w:t>602040404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D3" w:rsidRPr="00CF36F7" w:rsidRDefault="004E3CD3" w:rsidP="00435EA7">
            <w:pPr>
              <w:rPr>
                <w:sz w:val="20"/>
              </w:rPr>
            </w:pPr>
            <w:r w:rsidRPr="00CF36F7">
              <w:rPr>
                <w:sz w:val="20"/>
              </w:rPr>
              <w:t>Обеспечение природным газом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D3" w:rsidRPr="00CF36F7" w:rsidRDefault="004E3CD3" w:rsidP="00435EA7">
            <w:pPr>
              <w:rPr>
                <w:sz w:val="20"/>
              </w:rPr>
            </w:pPr>
            <w:r w:rsidRPr="00CF36F7">
              <w:rPr>
                <w:sz w:val="20"/>
              </w:rPr>
              <w:t xml:space="preserve">Размещение газопровода межпоселкового д. </w:t>
            </w:r>
            <w:proofErr w:type="spellStart"/>
            <w:r w:rsidRPr="00CF36F7">
              <w:rPr>
                <w:sz w:val="20"/>
              </w:rPr>
              <w:t>Мокино</w:t>
            </w:r>
            <w:proofErr w:type="spellEnd"/>
            <w:r w:rsidRPr="00CF36F7">
              <w:rPr>
                <w:sz w:val="20"/>
              </w:rPr>
              <w:t xml:space="preserve"> – д. Чуваки (Болдино-</w:t>
            </w:r>
            <w:proofErr w:type="spellStart"/>
            <w:r w:rsidRPr="00CF36F7">
              <w:rPr>
                <w:sz w:val="20"/>
              </w:rPr>
              <w:t>Вилладж</w:t>
            </w:r>
            <w:proofErr w:type="spellEnd"/>
            <w:r w:rsidRPr="00CF36F7">
              <w:rPr>
                <w:sz w:val="20"/>
              </w:rPr>
              <w:t>)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D3" w:rsidRPr="00CF36F7" w:rsidRDefault="004E3CD3" w:rsidP="00435EA7">
            <w:pPr>
              <w:rPr>
                <w:sz w:val="20"/>
              </w:rPr>
            </w:pPr>
            <w:r w:rsidRPr="00CF36F7">
              <w:rPr>
                <w:sz w:val="20"/>
              </w:rPr>
              <w:t>Определить проектом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D3" w:rsidRPr="00CF36F7" w:rsidRDefault="004E3CD3" w:rsidP="00435EA7">
            <w:pPr>
              <w:rPr>
                <w:sz w:val="20"/>
              </w:rPr>
            </w:pPr>
            <w:proofErr w:type="spellStart"/>
            <w:r w:rsidRPr="00CF36F7">
              <w:rPr>
                <w:sz w:val="20"/>
              </w:rPr>
              <w:t>Култаевское</w:t>
            </w:r>
            <w:proofErr w:type="spellEnd"/>
            <w:r w:rsidRPr="00CF36F7">
              <w:rPr>
                <w:sz w:val="20"/>
              </w:rPr>
              <w:t xml:space="preserve"> сельское поселение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D3" w:rsidRPr="00CF36F7" w:rsidRDefault="004E3CD3" w:rsidP="00435EA7">
            <w:pPr>
              <w:rPr>
                <w:sz w:val="20"/>
              </w:rPr>
            </w:pPr>
            <w:r w:rsidRPr="00CF36F7">
              <w:rPr>
                <w:sz w:val="20"/>
              </w:rPr>
              <w:t>Расчетный срок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D3" w:rsidRPr="00CF36F7" w:rsidRDefault="004E3CD3" w:rsidP="00435EA7">
            <w:pPr>
              <w:rPr>
                <w:sz w:val="20"/>
              </w:rPr>
            </w:pPr>
            <w:r w:rsidRPr="00CF36F7">
              <w:rPr>
                <w:sz w:val="20"/>
              </w:rPr>
              <w:t>Охранная зона, установленная в соответствии с постановлением Госгортехнадзора России от 22 апреля 1992 г. № 9</w:t>
            </w:r>
          </w:p>
        </w:tc>
      </w:tr>
    </w:tbl>
    <w:p w:rsidR="009E4841" w:rsidRDefault="00737539" w:rsidP="009E4841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и</w:t>
      </w:r>
      <w:r w:rsidR="004E3CD3">
        <w:rPr>
          <w:szCs w:val="28"/>
        </w:rPr>
        <w:t xml:space="preserve">зложить в </w:t>
      </w:r>
      <w:r w:rsidR="005C1E67">
        <w:rPr>
          <w:szCs w:val="28"/>
        </w:rPr>
        <w:t xml:space="preserve">следующей </w:t>
      </w:r>
      <w:r w:rsidR="004E3CD3">
        <w:rPr>
          <w:szCs w:val="28"/>
        </w:rPr>
        <w:t>редакции:</w:t>
      </w:r>
    </w:p>
    <w:tbl>
      <w:tblPr>
        <w:tblW w:w="14894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8"/>
        <w:gridCol w:w="1996"/>
        <w:gridCol w:w="2043"/>
        <w:gridCol w:w="3066"/>
        <w:gridCol w:w="1873"/>
        <w:gridCol w:w="1873"/>
        <w:gridCol w:w="1192"/>
        <w:gridCol w:w="2293"/>
      </w:tblGrid>
      <w:tr w:rsidR="00FC344A" w:rsidRPr="00CF36F7" w:rsidTr="00774F16">
        <w:trPr>
          <w:trHeight w:val="152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44A" w:rsidRPr="00CF36F7" w:rsidRDefault="00FC344A" w:rsidP="00435EA7">
            <w:pPr>
              <w:rPr>
                <w:sz w:val="20"/>
              </w:rPr>
            </w:pPr>
            <w:r w:rsidRPr="00CF36F7">
              <w:rPr>
                <w:sz w:val="20"/>
              </w:rPr>
              <w:t>4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44A" w:rsidRPr="00CF36F7" w:rsidRDefault="00FC344A" w:rsidP="00435EA7">
            <w:pPr>
              <w:rPr>
                <w:sz w:val="20"/>
              </w:rPr>
            </w:pPr>
            <w:r w:rsidRPr="00CF36F7">
              <w:rPr>
                <w:sz w:val="20"/>
              </w:rPr>
              <w:t>602040404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44A" w:rsidRPr="00CF36F7" w:rsidRDefault="00FC344A" w:rsidP="00435EA7">
            <w:pPr>
              <w:rPr>
                <w:sz w:val="20"/>
              </w:rPr>
            </w:pPr>
            <w:r w:rsidRPr="00CF36F7">
              <w:rPr>
                <w:sz w:val="20"/>
              </w:rPr>
              <w:t>Обеспечение природным газом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44A" w:rsidRPr="00CF36F7" w:rsidRDefault="00FC344A" w:rsidP="004E3CD3">
            <w:pPr>
              <w:rPr>
                <w:sz w:val="20"/>
              </w:rPr>
            </w:pPr>
            <w:r w:rsidRPr="00CF36F7">
              <w:rPr>
                <w:sz w:val="20"/>
              </w:rPr>
              <w:t xml:space="preserve">Размещение газопровода межпоселкового </w:t>
            </w:r>
            <w:r>
              <w:rPr>
                <w:sz w:val="20"/>
              </w:rPr>
              <w:t xml:space="preserve">к </w:t>
            </w:r>
            <w:r w:rsidRPr="00CF36F7">
              <w:rPr>
                <w:sz w:val="20"/>
              </w:rPr>
              <w:t>д. Болдино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44A" w:rsidRPr="00CF36F7" w:rsidRDefault="00FC344A" w:rsidP="00435EA7">
            <w:pPr>
              <w:rPr>
                <w:sz w:val="20"/>
              </w:rPr>
            </w:pPr>
            <w:r>
              <w:rPr>
                <w:sz w:val="20"/>
              </w:rPr>
              <w:t>Протяженность 4,0 км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44A" w:rsidRPr="00CF36F7" w:rsidRDefault="00FC344A" w:rsidP="00435EA7">
            <w:pPr>
              <w:rPr>
                <w:sz w:val="20"/>
              </w:rPr>
            </w:pPr>
            <w:r>
              <w:rPr>
                <w:sz w:val="20"/>
              </w:rPr>
              <w:t>Пермский муниципальный округ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44A" w:rsidRPr="00CF36F7" w:rsidRDefault="00FC344A" w:rsidP="00435EA7">
            <w:pPr>
              <w:rPr>
                <w:sz w:val="20"/>
              </w:rPr>
            </w:pPr>
            <w:r>
              <w:rPr>
                <w:sz w:val="20"/>
              </w:rPr>
              <w:t>1 очередь</w:t>
            </w:r>
          </w:p>
        </w:tc>
        <w:tc>
          <w:tcPr>
            <w:tcW w:w="22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44A" w:rsidRPr="00CF36F7" w:rsidRDefault="00FC344A" w:rsidP="00435EA7">
            <w:pPr>
              <w:rPr>
                <w:sz w:val="20"/>
              </w:rPr>
            </w:pPr>
            <w:r w:rsidRPr="00CF36F7">
              <w:rPr>
                <w:sz w:val="20"/>
              </w:rPr>
              <w:t>Охранная зона, установленная в соответствии с постановлением Госгортехнадзора России от 22 апреля 1992 г. № 9</w:t>
            </w:r>
          </w:p>
        </w:tc>
      </w:tr>
      <w:tr w:rsidR="005C1E67" w:rsidRPr="00CF36F7" w:rsidTr="00774F16">
        <w:trPr>
          <w:trHeight w:val="448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E67" w:rsidRPr="00CF36F7" w:rsidRDefault="005C1E67" w:rsidP="005C1E67">
            <w:pPr>
              <w:rPr>
                <w:sz w:val="20"/>
              </w:rPr>
            </w:pPr>
            <w:r>
              <w:rPr>
                <w:sz w:val="20"/>
              </w:rPr>
              <w:t>4.1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E67" w:rsidRPr="00CF36F7" w:rsidRDefault="005C1E67" w:rsidP="005C1E67">
            <w:pPr>
              <w:rPr>
                <w:sz w:val="20"/>
              </w:rPr>
            </w:pPr>
            <w:r w:rsidRPr="00CF36F7">
              <w:rPr>
                <w:sz w:val="20"/>
              </w:rPr>
              <w:t>602040404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E67" w:rsidRPr="00CF36F7" w:rsidRDefault="005C1E67" w:rsidP="005C1E67">
            <w:pPr>
              <w:rPr>
                <w:sz w:val="20"/>
              </w:rPr>
            </w:pPr>
            <w:r w:rsidRPr="00CF36F7">
              <w:rPr>
                <w:sz w:val="20"/>
              </w:rPr>
              <w:t>Обеспечение природным газом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E67" w:rsidRPr="00CF36F7" w:rsidRDefault="005C1E67" w:rsidP="005C1E67">
            <w:pPr>
              <w:rPr>
                <w:sz w:val="20"/>
              </w:rPr>
            </w:pPr>
            <w:r w:rsidRPr="00212F99">
              <w:rPr>
                <w:sz w:val="20"/>
              </w:rPr>
              <w:t>Распределительный газопровод в д.</w:t>
            </w:r>
            <w:r>
              <w:rPr>
                <w:sz w:val="20"/>
              </w:rPr>
              <w:t xml:space="preserve"> Болдино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E67" w:rsidRDefault="005C1E67" w:rsidP="005C1E67">
            <w:pPr>
              <w:rPr>
                <w:sz w:val="20"/>
              </w:rPr>
            </w:pPr>
            <w:r>
              <w:rPr>
                <w:sz w:val="20"/>
              </w:rPr>
              <w:t>Протяженность 10,2 км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E67" w:rsidRPr="00CF36F7" w:rsidRDefault="005C1E67" w:rsidP="005C1E67">
            <w:pPr>
              <w:rPr>
                <w:sz w:val="20"/>
              </w:rPr>
            </w:pPr>
            <w:r>
              <w:rPr>
                <w:sz w:val="20"/>
              </w:rPr>
              <w:t>Пермский муниципальный округ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E67" w:rsidRDefault="005C1E67" w:rsidP="005C1E67">
            <w:pPr>
              <w:rPr>
                <w:sz w:val="20"/>
              </w:rPr>
            </w:pPr>
            <w:r>
              <w:rPr>
                <w:sz w:val="20"/>
              </w:rPr>
              <w:t>1 очередь</w:t>
            </w:r>
          </w:p>
        </w:tc>
        <w:tc>
          <w:tcPr>
            <w:tcW w:w="22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E67" w:rsidRPr="00CF36F7" w:rsidRDefault="005C1E67" w:rsidP="005C1E67">
            <w:pPr>
              <w:rPr>
                <w:sz w:val="20"/>
              </w:rPr>
            </w:pPr>
          </w:p>
        </w:tc>
      </w:tr>
    </w:tbl>
    <w:p w:rsidR="002A2CC7" w:rsidRDefault="004E3CD3" w:rsidP="002A2CC7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ab/>
      </w:r>
    </w:p>
    <w:p w:rsidR="004E3CD3" w:rsidRPr="00CF36F7" w:rsidRDefault="004E3CD3" w:rsidP="00A10794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1.3. позицию</w:t>
      </w:r>
      <w:r w:rsidR="009E4841">
        <w:rPr>
          <w:szCs w:val="28"/>
        </w:rPr>
        <w:t xml:space="preserve"> 6 </w:t>
      </w:r>
    </w:p>
    <w:tbl>
      <w:tblPr>
        <w:tblW w:w="14959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1"/>
        <w:gridCol w:w="1894"/>
        <w:gridCol w:w="2127"/>
        <w:gridCol w:w="3118"/>
        <w:gridCol w:w="1843"/>
        <w:gridCol w:w="1843"/>
        <w:gridCol w:w="1260"/>
        <w:gridCol w:w="2283"/>
      </w:tblGrid>
      <w:tr w:rsidR="00737539" w:rsidRPr="00737539" w:rsidTr="00737539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39" w:rsidRPr="00737539" w:rsidRDefault="00737539" w:rsidP="00737539">
            <w:pPr>
              <w:rPr>
                <w:sz w:val="20"/>
              </w:rPr>
            </w:pPr>
            <w:r w:rsidRPr="00737539">
              <w:rPr>
                <w:sz w:val="20"/>
              </w:rPr>
              <w:t>6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39" w:rsidRPr="00737539" w:rsidRDefault="00737539" w:rsidP="00737539">
            <w:pPr>
              <w:rPr>
                <w:sz w:val="20"/>
              </w:rPr>
            </w:pPr>
            <w:r w:rsidRPr="00737539">
              <w:rPr>
                <w:sz w:val="20"/>
              </w:rPr>
              <w:t>602040404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39" w:rsidRPr="00737539" w:rsidRDefault="00737539" w:rsidP="00737539">
            <w:pPr>
              <w:rPr>
                <w:sz w:val="20"/>
              </w:rPr>
            </w:pPr>
            <w:r w:rsidRPr="00737539">
              <w:rPr>
                <w:sz w:val="20"/>
              </w:rPr>
              <w:t>Обеспечение природным газом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39" w:rsidRPr="00737539" w:rsidRDefault="00737539" w:rsidP="00737539">
            <w:pPr>
              <w:rPr>
                <w:sz w:val="20"/>
              </w:rPr>
            </w:pPr>
            <w:r w:rsidRPr="00737539">
              <w:rPr>
                <w:sz w:val="20"/>
              </w:rPr>
              <w:t xml:space="preserve">Размещение газопровода межпоселкового п. </w:t>
            </w:r>
            <w:proofErr w:type="spellStart"/>
            <w:r w:rsidRPr="00737539">
              <w:rPr>
                <w:sz w:val="20"/>
              </w:rPr>
              <w:t>Кукуштан</w:t>
            </w:r>
            <w:proofErr w:type="spellEnd"/>
            <w:r w:rsidRPr="00737539">
              <w:rPr>
                <w:sz w:val="20"/>
              </w:rPr>
              <w:t xml:space="preserve"> – д. </w:t>
            </w:r>
            <w:proofErr w:type="spellStart"/>
            <w:r w:rsidRPr="00737539">
              <w:rPr>
                <w:sz w:val="20"/>
              </w:rPr>
              <w:t>Байболовка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39" w:rsidRPr="00737539" w:rsidRDefault="00737539" w:rsidP="00737539">
            <w:pPr>
              <w:rPr>
                <w:sz w:val="20"/>
              </w:rPr>
            </w:pPr>
            <w:r w:rsidRPr="00737539">
              <w:rPr>
                <w:sz w:val="20"/>
              </w:rPr>
              <w:t>Определить проектом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39" w:rsidRPr="00737539" w:rsidRDefault="00737539" w:rsidP="00737539">
            <w:pPr>
              <w:rPr>
                <w:sz w:val="20"/>
              </w:rPr>
            </w:pPr>
            <w:proofErr w:type="spellStart"/>
            <w:r w:rsidRPr="00737539">
              <w:rPr>
                <w:sz w:val="20"/>
              </w:rPr>
              <w:t>Кукуштанское</w:t>
            </w:r>
            <w:proofErr w:type="spellEnd"/>
            <w:r w:rsidRPr="00737539">
              <w:rPr>
                <w:sz w:val="20"/>
              </w:rPr>
              <w:t xml:space="preserve"> сельское поселение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39" w:rsidRPr="00737539" w:rsidRDefault="00737539" w:rsidP="00737539">
            <w:pPr>
              <w:rPr>
                <w:sz w:val="20"/>
              </w:rPr>
            </w:pPr>
            <w:r w:rsidRPr="00737539">
              <w:rPr>
                <w:sz w:val="20"/>
              </w:rPr>
              <w:t>1 очередь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39" w:rsidRPr="00737539" w:rsidRDefault="00737539" w:rsidP="00737539">
            <w:pPr>
              <w:rPr>
                <w:sz w:val="20"/>
              </w:rPr>
            </w:pPr>
            <w:r w:rsidRPr="00737539">
              <w:rPr>
                <w:sz w:val="20"/>
              </w:rPr>
              <w:t>Охранная зона, установленная в соответствии с постановлением Госгортехнадзора России от 22 апреля 1992 г. № 9</w:t>
            </w:r>
          </w:p>
        </w:tc>
      </w:tr>
    </w:tbl>
    <w:p w:rsidR="00CF36F7" w:rsidRDefault="00737539" w:rsidP="00CF36F7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ab/>
        <w:t>изложить в следующей редакции:</w:t>
      </w:r>
    </w:p>
    <w:tbl>
      <w:tblPr>
        <w:tblW w:w="14959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1"/>
        <w:gridCol w:w="1894"/>
        <w:gridCol w:w="2127"/>
        <w:gridCol w:w="3118"/>
        <w:gridCol w:w="1843"/>
        <w:gridCol w:w="1843"/>
        <w:gridCol w:w="1260"/>
        <w:gridCol w:w="2283"/>
      </w:tblGrid>
      <w:tr w:rsidR="00FC344A" w:rsidRPr="00737539" w:rsidTr="00A7555B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44A" w:rsidRPr="00737539" w:rsidRDefault="00FC344A" w:rsidP="00737539">
            <w:pPr>
              <w:rPr>
                <w:sz w:val="20"/>
              </w:rPr>
            </w:pPr>
            <w:r w:rsidRPr="00737539">
              <w:rPr>
                <w:sz w:val="20"/>
              </w:rPr>
              <w:t>6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44A" w:rsidRPr="00737539" w:rsidRDefault="00FC344A" w:rsidP="00737539">
            <w:pPr>
              <w:rPr>
                <w:sz w:val="20"/>
              </w:rPr>
            </w:pPr>
            <w:r w:rsidRPr="00737539">
              <w:rPr>
                <w:sz w:val="20"/>
              </w:rPr>
              <w:t>602040404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44A" w:rsidRPr="00737539" w:rsidRDefault="00FC344A" w:rsidP="00737539">
            <w:pPr>
              <w:rPr>
                <w:sz w:val="20"/>
              </w:rPr>
            </w:pPr>
            <w:r w:rsidRPr="00737539">
              <w:rPr>
                <w:sz w:val="20"/>
              </w:rPr>
              <w:t>Обеспечение природным газом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44A" w:rsidRPr="00737539" w:rsidRDefault="00FC344A" w:rsidP="00737539">
            <w:pPr>
              <w:rPr>
                <w:sz w:val="20"/>
              </w:rPr>
            </w:pPr>
            <w:r w:rsidRPr="00737539">
              <w:rPr>
                <w:sz w:val="20"/>
              </w:rPr>
              <w:t xml:space="preserve">Размещение </w:t>
            </w:r>
            <w:r w:rsidR="007470D8">
              <w:rPr>
                <w:sz w:val="20"/>
              </w:rPr>
              <w:t xml:space="preserve">ГРС </w:t>
            </w:r>
            <w:r w:rsidRPr="00737539">
              <w:rPr>
                <w:sz w:val="20"/>
              </w:rPr>
              <w:t xml:space="preserve">газопровода межпоселкового </w:t>
            </w:r>
            <w:r>
              <w:rPr>
                <w:sz w:val="20"/>
              </w:rPr>
              <w:t>на д. Ключики</w:t>
            </w:r>
            <w:r w:rsidRPr="00737539">
              <w:rPr>
                <w:sz w:val="20"/>
              </w:rPr>
              <w:t xml:space="preserve"> – д. </w:t>
            </w:r>
            <w:proofErr w:type="spellStart"/>
            <w:r w:rsidRPr="00737539">
              <w:rPr>
                <w:sz w:val="20"/>
              </w:rPr>
              <w:t>Байболовка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44A" w:rsidRPr="00737539" w:rsidRDefault="00FC344A" w:rsidP="00737539">
            <w:pPr>
              <w:rPr>
                <w:sz w:val="20"/>
              </w:rPr>
            </w:pPr>
            <w:r>
              <w:rPr>
                <w:sz w:val="20"/>
              </w:rPr>
              <w:t>Протяженность 7,0 км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44A" w:rsidRPr="00737539" w:rsidRDefault="00FC344A" w:rsidP="00737539">
            <w:pPr>
              <w:rPr>
                <w:sz w:val="20"/>
              </w:rPr>
            </w:pPr>
            <w:r>
              <w:rPr>
                <w:sz w:val="20"/>
              </w:rPr>
              <w:t>Пермский муниципальный округ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44A" w:rsidRPr="00737539" w:rsidRDefault="00FC344A" w:rsidP="00737539">
            <w:pPr>
              <w:rPr>
                <w:sz w:val="20"/>
              </w:rPr>
            </w:pPr>
            <w:r w:rsidRPr="00737539">
              <w:rPr>
                <w:sz w:val="20"/>
              </w:rPr>
              <w:t>1 очередь</w:t>
            </w:r>
          </w:p>
        </w:tc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44A" w:rsidRPr="00737539" w:rsidRDefault="00FC344A" w:rsidP="00737539">
            <w:pPr>
              <w:rPr>
                <w:sz w:val="20"/>
              </w:rPr>
            </w:pPr>
            <w:r w:rsidRPr="00737539">
              <w:rPr>
                <w:sz w:val="20"/>
              </w:rPr>
              <w:t>Охранная зона, установленная в соответствии с постановлением Госгортехнадзора России от 22 апреля 1992 г. № 9</w:t>
            </w:r>
          </w:p>
        </w:tc>
      </w:tr>
      <w:tr w:rsidR="005C1E67" w:rsidRPr="00737539" w:rsidTr="00A7555B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E67" w:rsidRPr="00737539" w:rsidRDefault="005C1E67" w:rsidP="005C1E67">
            <w:pPr>
              <w:rPr>
                <w:sz w:val="20"/>
              </w:rPr>
            </w:pPr>
            <w:r>
              <w:rPr>
                <w:sz w:val="20"/>
              </w:rPr>
              <w:t>6.1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E67" w:rsidRPr="00CF36F7" w:rsidRDefault="005C1E67" w:rsidP="005C1E67">
            <w:pPr>
              <w:rPr>
                <w:sz w:val="20"/>
              </w:rPr>
            </w:pPr>
            <w:r w:rsidRPr="00CF36F7">
              <w:rPr>
                <w:sz w:val="20"/>
              </w:rPr>
              <w:t>602040404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E67" w:rsidRPr="00CF36F7" w:rsidRDefault="005C1E67" w:rsidP="005C1E67">
            <w:pPr>
              <w:rPr>
                <w:sz w:val="20"/>
              </w:rPr>
            </w:pPr>
            <w:r w:rsidRPr="00CF36F7">
              <w:rPr>
                <w:sz w:val="20"/>
              </w:rPr>
              <w:t>Обеспечение природным газом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E67" w:rsidRPr="00737539" w:rsidRDefault="005C1E67" w:rsidP="005C1E67">
            <w:pPr>
              <w:rPr>
                <w:sz w:val="20"/>
              </w:rPr>
            </w:pPr>
            <w:r w:rsidRPr="00212F99">
              <w:rPr>
                <w:sz w:val="20"/>
              </w:rPr>
              <w:t>Распределительный газопровод в д.</w:t>
            </w:r>
            <w:r>
              <w:rPr>
                <w:sz w:val="20"/>
              </w:rPr>
              <w:t xml:space="preserve"> Ключики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E67" w:rsidRDefault="005C1E67" w:rsidP="005C1E67">
            <w:pPr>
              <w:rPr>
                <w:sz w:val="20"/>
              </w:rPr>
            </w:pPr>
            <w:r>
              <w:rPr>
                <w:sz w:val="20"/>
              </w:rPr>
              <w:t>Протяженность 3,3 км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E67" w:rsidRPr="00737539" w:rsidRDefault="005C1E67" w:rsidP="005C1E67">
            <w:pPr>
              <w:rPr>
                <w:sz w:val="20"/>
              </w:rPr>
            </w:pPr>
            <w:r>
              <w:rPr>
                <w:sz w:val="20"/>
              </w:rPr>
              <w:t>Пермский муниципальный округ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E67" w:rsidRPr="00737539" w:rsidRDefault="005C1E67" w:rsidP="005C1E67">
            <w:pPr>
              <w:rPr>
                <w:sz w:val="20"/>
              </w:rPr>
            </w:pPr>
            <w:r w:rsidRPr="00737539">
              <w:rPr>
                <w:sz w:val="20"/>
              </w:rPr>
              <w:t>1 очередь</w:t>
            </w:r>
          </w:p>
        </w:tc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E67" w:rsidRPr="00737539" w:rsidRDefault="005C1E67" w:rsidP="005C1E67">
            <w:pPr>
              <w:rPr>
                <w:sz w:val="20"/>
              </w:rPr>
            </w:pPr>
          </w:p>
        </w:tc>
      </w:tr>
      <w:tr w:rsidR="005C1E67" w:rsidRPr="00737539" w:rsidTr="00A7555B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E67" w:rsidRPr="00737539" w:rsidRDefault="005C1E67" w:rsidP="005C1E67">
            <w:pPr>
              <w:rPr>
                <w:sz w:val="20"/>
              </w:rPr>
            </w:pPr>
            <w:r>
              <w:rPr>
                <w:sz w:val="20"/>
              </w:rPr>
              <w:t>6.2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E67" w:rsidRPr="00CF36F7" w:rsidRDefault="005C1E67" w:rsidP="005C1E67">
            <w:pPr>
              <w:rPr>
                <w:sz w:val="20"/>
              </w:rPr>
            </w:pPr>
            <w:r w:rsidRPr="00CF36F7">
              <w:rPr>
                <w:sz w:val="20"/>
              </w:rPr>
              <w:t>602040404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E67" w:rsidRPr="00CF36F7" w:rsidRDefault="005C1E67" w:rsidP="005C1E67">
            <w:pPr>
              <w:rPr>
                <w:sz w:val="20"/>
              </w:rPr>
            </w:pPr>
            <w:r w:rsidRPr="00CF36F7">
              <w:rPr>
                <w:sz w:val="20"/>
              </w:rPr>
              <w:t>Обеспечение природным газом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E67" w:rsidRPr="00737539" w:rsidRDefault="005C1E67" w:rsidP="005C1E67">
            <w:pPr>
              <w:rPr>
                <w:sz w:val="20"/>
              </w:rPr>
            </w:pPr>
            <w:r w:rsidRPr="00FC344A">
              <w:rPr>
                <w:sz w:val="20"/>
              </w:rPr>
              <w:t>Распределительный газопровод в д.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Байболовка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E67" w:rsidRDefault="005C1E67" w:rsidP="005C1E67">
            <w:pPr>
              <w:rPr>
                <w:sz w:val="20"/>
              </w:rPr>
            </w:pPr>
            <w:r>
              <w:rPr>
                <w:sz w:val="20"/>
              </w:rPr>
              <w:t>Протяженность 13,5 км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E67" w:rsidRPr="00737539" w:rsidRDefault="005C1E67" w:rsidP="005C1E67">
            <w:pPr>
              <w:rPr>
                <w:sz w:val="20"/>
              </w:rPr>
            </w:pPr>
            <w:r>
              <w:rPr>
                <w:sz w:val="20"/>
              </w:rPr>
              <w:t>Пермский муниципальный округ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E67" w:rsidRPr="00737539" w:rsidRDefault="005C1E67" w:rsidP="005C1E67">
            <w:pPr>
              <w:rPr>
                <w:sz w:val="20"/>
              </w:rPr>
            </w:pPr>
            <w:r w:rsidRPr="00737539">
              <w:rPr>
                <w:sz w:val="20"/>
              </w:rPr>
              <w:t>1 очередь</w:t>
            </w:r>
          </w:p>
        </w:tc>
        <w:tc>
          <w:tcPr>
            <w:tcW w:w="2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E67" w:rsidRPr="00737539" w:rsidRDefault="005C1E67" w:rsidP="005C1E67">
            <w:pPr>
              <w:rPr>
                <w:sz w:val="20"/>
              </w:rPr>
            </w:pPr>
          </w:p>
        </w:tc>
      </w:tr>
    </w:tbl>
    <w:p w:rsidR="00737539" w:rsidRPr="00CF36F7" w:rsidRDefault="00737539" w:rsidP="00CF36F7">
      <w:pPr>
        <w:autoSpaceDE w:val="0"/>
        <w:autoSpaceDN w:val="0"/>
        <w:adjustRightInd w:val="0"/>
        <w:jc w:val="both"/>
        <w:rPr>
          <w:szCs w:val="28"/>
        </w:rPr>
      </w:pPr>
    </w:p>
    <w:p w:rsidR="00CF36F7" w:rsidRDefault="00737539" w:rsidP="002A2CC7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ab/>
        <w:t xml:space="preserve">1.4. </w:t>
      </w:r>
      <w:r w:rsidR="002A2CC7" w:rsidRPr="002A2CC7">
        <w:rPr>
          <w:szCs w:val="28"/>
        </w:rPr>
        <w:t xml:space="preserve">пункт 1.2. </w:t>
      </w:r>
      <w:r w:rsidR="002A2CC7">
        <w:rPr>
          <w:szCs w:val="28"/>
        </w:rPr>
        <w:t xml:space="preserve">дополнить позицией </w:t>
      </w:r>
      <w:r w:rsidR="009E4841">
        <w:rPr>
          <w:szCs w:val="28"/>
        </w:rPr>
        <w:t xml:space="preserve">7 </w:t>
      </w:r>
      <w:bookmarkStart w:id="0" w:name="_GoBack"/>
      <w:bookmarkEnd w:id="0"/>
      <w:r w:rsidR="002A2CC7">
        <w:rPr>
          <w:szCs w:val="28"/>
        </w:rPr>
        <w:t>в следующей редакции:</w:t>
      </w:r>
    </w:p>
    <w:p w:rsidR="002A2CC7" w:rsidRDefault="002A2CC7" w:rsidP="002A2CC7">
      <w:pPr>
        <w:autoSpaceDE w:val="0"/>
        <w:autoSpaceDN w:val="0"/>
        <w:adjustRightInd w:val="0"/>
        <w:jc w:val="both"/>
        <w:rPr>
          <w:szCs w:val="28"/>
        </w:rPr>
      </w:pPr>
    </w:p>
    <w:tbl>
      <w:tblPr>
        <w:tblW w:w="14959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1"/>
        <w:gridCol w:w="1894"/>
        <w:gridCol w:w="2127"/>
        <w:gridCol w:w="3118"/>
        <w:gridCol w:w="1843"/>
        <w:gridCol w:w="1843"/>
        <w:gridCol w:w="1260"/>
        <w:gridCol w:w="2283"/>
      </w:tblGrid>
      <w:tr w:rsidR="00BC01B0" w:rsidRPr="00737539" w:rsidTr="00AB15CC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1B0" w:rsidRPr="00737539" w:rsidRDefault="00BC01B0" w:rsidP="00435EA7">
            <w:pPr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1B0" w:rsidRPr="00737539" w:rsidRDefault="00BC01B0" w:rsidP="00435EA7">
            <w:pPr>
              <w:rPr>
                <w:sz w:val="20"/>
              </w:rPr>
            </w:pPr>
            <w:r w:rsidRPr="00737539">
              <w:rPr>
                <w:sz w:val="20"/>
              </w:rPr>
              <w:t>602040404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1B0" w:rsidRPr="00737539" w:rsidRDefault="00BC01B0" w:rsidP="00435EA7">
            <w:pPr>
              <w:rPr>
                <w:sz w:val="20"/>
              </w:rPr>
            </w:pPr>
            <w:r w:rsidRPr="00737539">
              <w:rPr>
                <w:sz w:val="20"/>
              </w:rPr>
              <w:t>Обеспечение природным газом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1B0" w:rsidRPr="00737539" w:rsidRDefault="00BC01B0" w:rsidP="002A2CC7">
            <w:pPr>
              <w:rPr>
                <w:sz w:val="20"/>
              </w:rPr>
            </w:pPr>
            <w:r w:rsidRPr="00737539">
              <w:rPr>
                <w:sz w:val="20"/>
              </w:rPr>
              <w:t xml:space="preserve">Размещение </w:t>
            </w:r>
            <w:r w:rsidR="007470D8">
              <w:rPr>
                <w:sz w:val="20"/>
              </w:rPr>
              <w:t xml:space="preserve">ГРС </w:t>
            </w:r>
            <w:r w:rsidRPr="00737539">
              <w:rPr>
                <w:sz w:val="20"/>
              </w:rPr>
              <w:t xml:space="preserve">газопровода межпоселкового </w:t>
            </w:r>
            <w:r>
              <w:rPr>
                <w:sz w:val="20"/>
              </w:rPr>
              <w:t xml:space="preserve">с. Фролы – д. </w:t>
            </w:r>
            <w:proofErr w:type="spellStart"/>
            <w:r>
              <w:rPr>
                <w:sz w:val="20"/>
              </w:rPr>
              <w:t>Замараево</w:t>
            </w:r>
            <w:proofErr w:type="spellEnd"/>
            <w:r>
              <w:rPr>
                <w:sz w:val="20"/>
              </w:rPr>
              <w:t xml:space="preserve"> – д. </w:t>
            </w:r>
            <w:proofErr w:type="spellStart"/>
            <w:r>
              <w:rPr>
                <w:sz w:val="20"/>
              </w:rPr>
              <w:t>Липаки</w:t>
            </w:r>
            <w:proofErr w:type="spellEnd"/>
            <w:r>
              <w:rPr>
                <w:sz w:val="20"/>
              </w:rPr>
              <w:t xml:space="preserve"> – д. </w:t>
            </w:r>
            <w:proofErr w:type="spellStart"/>
            <w:r>
              <w:rPr>
                <w:sz w:val="20"/>
              </w:rPr>
              <w:t>Шуваята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1B0" w:rsidRPr="00737539" w:rsidRDefault="00BC01B0" w:rsidP="002A2CC7">
            <w:pPr>
              <w:rPr>
                <w:sz w:val="20"/>
              </w:rPr>
            </w:pPr>
            <w:r>
              <w:rPr>
                <w:sz w:val="20"/>
              </w:rPr>
              <w:t>Протяженность 3,0 км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1B0" w:rsidRPr="00737539" w:rsidRDefault="00BC01B0" w:rsidP="00435EA7">
            <w:pPr>
              <w:rPr>
                <w:sz w:val="20"/>
              </w:rPr>
            </w:pPr>
            <w:r>
              <w:rPr>
                <w:sz w:val="20"/>
              </w:rPr>
              <w:t>Пермский муниципальный округ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1B0" w:rsidRPr="00737539" w:rsidRDefault="00BC01B0" w:rsidP="00435EA7">
            <w:pPr>
              <w:rPr>
                <w:sz w:val="20"/>
              </w:rPr>
            </w:pPr>
            <w:r w:rsidRPr="00737539">
              <w:rPr>
                <w:sz w:val="20"/>
              </w:rPr>
              <w:t>1 очередь</w:t>
            </w:r>
          </w:p>
        </w:tc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1B0" w:rsidRPr="00737539" w:rsidRDefault="00BC01B0" w:rsidP="00435EA7">
            <w:pPr>
              <w:rPr>
                <w:sz w:val="20"/>
              </w:rPr>
            </w:pPr>
            <w:r w:rsidRPr="00737539">
              <w:rPr>
                <w:sz w:val="20"/>
              </w:rPr>
              <w:t>Охранная зона, установленная в соответствии с постановлением Госгортехнадзора России от 22 апреля 1992 г. № 9</w:t>
            </w:r>
          </w:p>
        </w:tc>
      </w:tr>
      <w:tr w:rsidR="005C1E67" w:rsidRPr="00737539" w:rsidTr="00AB15CC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E67" w:rsidRDefault="005C1E67" w:rsidP="005C1E67">
            <w:pPr>
              <w:rPr>
                <w:sz w:val="20"/>
              </w:rPr>
            </w:pPr>
            <w:r>
              <w:rPr>
                <w:sz w:val="20"/>
              </w:rPr>
              <w:t>7.1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E67" w:rsidRPr="00CF36F7" w:rsidRDefault="005C1E67" w:rsidP="005C1E67">
            <w:pPr>
              <w:rPr>
                <w:sz w:val="20"/>
              </w:rPr>
            </w:pPr>
            <w:r w:rsidRPr="00CF36F7">
              <w:rPr>
                <w:sz w:val="20"/>
              </w:rPr>
              <w:t>602040404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E67" w:rsidRPr="00CF36F7" w:rsidRDefault="005C1E67" w:rsidP="005C1E67">
            <w:pPr>
              <w:rPr>
                <w:sz w:val="20"/>
              </w:rPr>
            </w:pPr>
            <w:r w:rsidRPr="00CF36F7">
              <w:rPr>
                <w:sz w:val="20"/>
              </w:rPr>
              <w:t>Обеспечение природным газом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E67" w:rsidRPr="00737539" w:rsidRDefault="005C1E67" w:rsidP="005C1E67">
            <w:pPr>
              <w:rPr>
                <w:sz w:val="20"/>
              </w:rPr>
            </w:pPr>
            <w:r w:rsidRPr="00BC01B0">
              <w:rPr>
                <w:sz w:val="20"/>
              </w:rPr>
              <w:t>Распределительный газопровод в д.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Замараево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E67" w:rsidRDefault="005C1E67" w:rsidP="005C1E67">
            <w:pPr>
              <w:rPr>
                <w:sz w:val="20"/>
              </w:rPr>
            </w:pPr>
            <w:r>
              <w:rPr>
                <w:sz w:val="20"/>
              </w:rPr>
              <w:t>Протяженность 3,6 км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E67" w:rsidRPr="00737539" w:rsidRDefault="005C1E67" w:rsidP="005C1E67">
            <w:pPr>
              <w:rPr>
                <w:sz w:val="20"/>
              </w:rPr>
            </w:pPr>
            <w:r>
              <w:rPr>
                <w:sz w:val="20"/>
              </w:rPr>
              <w:t>Пермский муниципальный округ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E67" w:rsidRPr="00737539" w:rsidRDefault="005C1E67" w:rsidP="005C1E67">
            <w:pPr>
              <w:rPr>
                <w:sz w:val="20"/>
              </w:rPr>
            </w:pPr>
            <w:r w:rsidRPr="00737539">
              <w:rPr>
                <w:sz w:val="20"/>
              </w:rPr>
              <w:t>1 очередь</w:t>
            </w:r>
          </w:p>
        </w:tc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E67" w:rsidRPr="00737539" w:rsidRDefault="005C1E67" w:rsidP="005C1E67">
            <w:pPr>
              <w:rPr>
                <w:sz w:val="20"/>
              </w:rPr>
            </w:pPr>
          </w:p>
        </w:tc>
      </w:tr>
      <w:tr w:rsidR="005C1E67" w:rsidRPr="00737539" w:rsidTr="00AB15CC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E67" w:rsidRDefault="005C1E67" w:rsidP="005C1E67">
            <w:pPr>
              <w:rPr>
                <w:sz w:val="20"/>
              </w:rPr>
            </w:pPr>
            <w:r>
              <w:rPr>
                <w:sz w:val="20"/>
              </w:rPr>
              <w:t>7.2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E67" w:rsidRPr="00CF36F7" w:rsidRDefault="005C1E67" w:rsidP="005C1E67">
            <w:pPr>
              <w:rPr>
                <w:sz w:val="20"/>
              </w:rPr>
            </w:pPr>
            <w:r w:rsidRPr="00CF36F7">
              <w:rPr>
                <w:sz w:val="20"/>
              </w:rPr>
              <w:t>602040404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E67" w:rsidRPr="00CF36F7" w:rsidRDefault="005C1E67" w:rsidP="005C1E67">
            <w:pPr>
              <w:rPr>
                <w:sz w:val="20"/>
              </w:rPr>
            </w:pPr>
            <w:r w:rsidRPr="00CF36F7">
              <w:rPr>
                <w:sz w:val="20"/>
              </w:rPr>
              <w:t>Обеспечение природным газом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E67" w:rsidRPr="00737539" w:rsidRDefault="005C1E67" w:rsidP="005C1E67">
            <w:pPr>
              <w:rPr>
                <w:sz w:val="20"/>
              </w:rPr>
            </w:pPr>
            <w:r w:rsidRPr="00BC01B0">
              <w:rPr>
                <w:sz w:val="20"/>
              </w:rPr>
              <w:t>Распределительный газопровод в д.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Липаки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E67" w:rsidRDefault="005C1E67" w:rsidP="005C1E67">
            <w:pPr>
              <w:rPr>
                <w:sz w:val="20"/>
              </w:rPr>
            </w:pPr>
            <w:r>
              <w:rPr>
                <w:sz w:val="20"/>
              </w:rPr>
              <w:t>Протяженность 1,0 км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E67" w:rsidRPr="00737539" w:rsidRDefault="005C1E67" w:rsidP="005C1E67">
            <w:pPr>
              <w:rPr>
                <w:sz w:val="20"/>
              </w:rPr>
            </w:pPr>
            <w:r>
              <w:rPr>
                <w:sz w:val="20"/>
              </w:rPr>
              <w:t>Пермский муниципальный округ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E67" w:rsidRPr="00737539" w:rsidRDefault="005C1E67" w:rsidP="005C1E67">
            <w:pPr>
              <w:rPr>
                <w:sz w:val="20"/>
              </w:rPr>
            </w:pPr>
            <w:r w:rsidRPr="00737539">
              <w:rPr>
                <w:sz w:val="20"/>
              </w:rPr>
              <w:t>1 очередь</w:t>
            </w:r>
          </w:p>
        </w:tc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E67" w:rsidRPr="00737539" w:rsidRDefault="005C1E67" w:rsidP="005C1E67">
            <w:pPr>
              <w:rPr>
                <w:sz w:val="20"/>
              </w:rPr>
            </w:pPr>
          </w:p>
        </w:tc>
      </w:tr>
      <w:tr w:rsidR="005C1E67" w:rsidRPr="00737539" w:rsidTr="00AB15CC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E67" w:rsidRDefault="005C1E67" w:rsidP="005C1E67">
            <w:pPr>
              <w:rPr>
                <w:sz w:val="20"/>
              </w:rPr>
            </w:pPr>
            <w:r>
              <w:rPr>
                <w:sz w:val="20"/>
              </w:rPr>
              <w:t>7.3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E67" w:rsidRPr="00CF36F7" w:rsidRDefault="005C1E67" w:rsidP="005C1E67">
            <w:pPr>
              <w:rPr>
                <w:sz w:val="20"/>
              </w:rPr>
            </w:pPr>
            <w:r w:rsidRPr="00CF36F7">
              <w:rPr>
                <w:sz w:val="20"/>
              </w:rPr>
              <w:t>602040404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E67" w:rsidRPr="00CF36F7" w:rsidRDefault="005C1E67" w:rsidP="005C1E67">
            <w:pPr>
              <w:rPr>
                <w:sz w:val="20"/>
              </w:rPr>
            </w:pPr>
            <w:r w:rsidRPr="00CF36F7">
              <w:rPr>
                <w:sz w:val="20"/>
              </w:rPr>
              <w:t>Обеспечение природным газом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E67" w:rsidRPr="00737539" w:rsidRDefault="005C1E67" w:rsidP="005C1E67">
            <w:pPr>
              <w:rPr>
                <w:sz w:val="20"/>
              </w:rPr>
            </w:pPr>
            <w:r w:rsidRPr="00BC01B0">
              <w:rPr>
                <w:sz w:val="20"/>
              </w:rPr>
              <w:t>Распределительный газопровод в д.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Шуваята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E67" w:rsidRDefault="005C1E67" w:rsidP="005C1E67">
            <w:pPr>
              <w:rPr>
                <w:sz w:val="20"/>
              </w:rPr>
            </w:pPr>
            <w:r>
              <w:rPr>
                <w:sz w:val="20"/>
              </w:rPr>
              <w:t>Протяженность 0,4 км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E67" w:rsidRPr="00737539" w:rsidRDefault="005C1E67" w:rsidP="005C1E67">
            <w:pPr>
              <w:rPr>
                <w:sz w:val="20"/>
              </w:rPr>
            </w:pPr>
            <w:r>
              <w:rPr>
                <w:sz w:val="20"/>
              </w:rPr>
              <w:t>Пермский муниципальный округ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E67" w:rsidRPr="00737539" w:rsidRDefault="005C1E67" w:rsidP="005C1E67">
            <w:pPr>
              <w:rPr>
                <w:sz w:val="20"/>
              </w:rPr>
            </w:pPr>
            <w:r w:rsidRPr="00737539">
              <w:rPr>
                <w:sz w:val="20"/>
              </w:rPr>
              <w:t>1 очередь</w:t>
            </w:r>
          </w:p>
        </w:tc>
        <w:tc>
          <w:tcPr>
            <w:tcW w:w="2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E67" w:rsidRPr="00737539" w:rsidRDefault="005C1E67" w:rsidP="005C1E67">
            <w:pPr>
              <w:rPr>
                <w:sz w:val="20"/>
              </w:rPr>
            </w:pPr>
          </w:p>
        </w:tc>
      </w:tr>
    </w:tbl>
    <w:p w:rsidR="002A2CC7" w:rsidRPr="002A2CC7" w:rsidRDefault="002A2CC7" w:rsidP="002A2CC7">
      <w:pPr>
        <w:autoSpaceDE w:val="0"/>
        <w:autoSpaceDN w:val="0"/>
        <w:adjustRightInd w:val="0"/>
        <w:jc w:val="both"/>
        <w:rPr>
          <w:szCs w:val="28"/>
        </w:rPr>
      </w:pPr>
    </w:p>
    <w:p w:rsidR="00CF36F7" w:rsidRPr="00CF36F7" w:rsidRDefault="00CF36F7" w:rsidP="00CF36F7">
      <w:pPr>
        <w:autoSpaceDE w:val="0"/>
        <w:autoSpaceDN w:val="0"/>
        <w:adjustRightInd w:val="0"/>
        <w:jc w:val="both"/>
        <w:rPr>
          <w:szCs w:val="28"/>
        </w:rPr>
      </w:pPr>
    </w:p>
    <w:p w:rsidR="00CF36F7" w:rsidRPr="00CF36F7" w:rsidRDefault="00CF36F7" w:rsidP="00CF36F7">
      <w:pPr>
        <w:autoSpaceDE w:val="0"/>
        <w:autoSpaceDN w:val="0"/>
        <w:adjustRightInd w:val="0"/>
        <w:jc w:val="both"/>
        <w:rPr>
          <w:szCs w:val="28"/>
        </w:rPr>
      </w:pPr>
    </w:p>
    <w:p w:rsidR="00CF36F7" w:rsidRPr="00CF36F7" w:rsidRDefault="00CF36F7" w:rsidP="00CF36F7">
      <w:pPr>
        <w:autoSpaceDE w:val="0"/>
        <w:autoSpaceDN w:val="0"/>
        <w:adjustRightInd w:val="0"/>
        <w:jc w:val="both"/>
        <w:rPr>
          <w:szCs w:val="28"/>
        </w:rPr>
      </w:pPr>
    </w:p>
    <w:p w:rsidR="00CF36F7" w:rsidRPr="00CF36F7" w:rsidRDefault="00CF36F7" w:rsidP="00CF36F7">
      <w:pPr>
        <w:autoSpaceDE w:val="0"/>
        <w:autoSpaceDN w:val="0"/>
        <w:adjustRightInd w:val="0"/>
        <w:jc w:val="both"/>
        <w:rPr>
          <w:szCs w:val="28"/>
        </w:rPr>
      </w:pPr>
    </w:p>
    <w:p w:rsidR="00CF36F7" w:rsidRPr="00CF36F7" w:rsidRDefault="00CF36F7" w:rsidP="00CF36F7">
      <w:pPr>
        <w:autoSpaceDE w:val="0"/>
        <w:autoSpaceDN w:val="0"/>
        <w:adjustRightInd w:val="0"/>
        <w:jc w:val="both"/>
        <w:rPr>
          <w:szCs w:val="28"/>
        </w:rPr>
      </w:pPr>
    </w:p>
    <w:p w:rsidR="00CF36F7" w:rsidRPr="00CF36F7" w:rsidRDefault="00CF36F7" w:rsidP="00CF36F7">
      <w:pPr>
        <w:autoSpaceDE w:val="0"/>
        <w:autoSpaceDN w:val="0"/>
        <w:adjustRightInd w:val="0"/>
        <w:jc w:val="both"/>
        <w:rPr>
          <w:szCs w:val="28"/>
        </w:rPr>
      </w:pPr>
    </w:p>
    <w:p w:rsidR="00CF36F7" w:rsidRPr="00CF36F7" w:rsidRDefault="00CF36F7" w:rsidP="00CF36F7">
      <w:pPr>
        <w:autoSpaceDE w:val="0"/>
        <w:autoSpaceDN w:val="0"/>
        <w:adjustRightInd w:val="0"/>
        <w:jc w:val="both"/>
        <w:rPr>
          <w:szCs w:val="28"/>
        </w:rPr>
      </w:pPr>
    </w:p>
    <w:p w:rsidR="00CF36F7" w:rsidRPr="00CF36F7" w:rsidRDefault="00CF36F7" w:rsidP="00CF36F7">
      <w:pPr>
        <w:autoSpaceDE w:val="0"/>
        <w:autoSpaceDN w:val="0"/>
        <w:adjustRightInd w:val="0"/>
        <w:jc w:val="both"/>
        <w:rPr>
          <w:szCs w:val="28"/>
        </w:rPr>
      </w:pPr>
    </w:p>
    <w:p w:rsidR="00CF36F7" w:rsidRPr="00CF36F7" w:rsidRDefault="00CF36F7" w:rsidP="00CF36F7">
      <w:pPr>
        <w:autoSpaceDE w:val="0"/>
        <w:autoSpaceDN w:val="0"/>
        <w:adjustRightInd w:val="0"/>
        <w:jc w:val="both"/>
        <w:rPr>
          <w:szCs w:val="28"/>
        </w:rPr>
      </w:pPr>
    </w:p>
    <w:p w:rsidR="00CF36F7" w:rsidRPr="00CF36F7" w:rsidRDefault="00CF36F7" w:rsidP="00CF36F7">
      <w:pPr>
        <w:autoSpaceDE w:val="0"/>
        <w:autoSpaceDN w:val="0"/>
        <w:adjustRightInd w:val="0"/>
        <w:jc w:val="both"/>
        <w:rPr>
          <w:szCs w:val="28"/>
        </w:rPr>
      </w:pPr>
    </w:p>
    <w:p w:rsidR="00CF36F7" w:rsidRPr="00CF36F7" w:rsidRDefault="00CF36F7" w:rsidP="00CF36F7">
      <w:pPr>
        <w:autoSpaceDE w:val="0"/>
        <w:autoSpaceDN w:val="0"/>
        <w:adjustRightInd w:val="0"/>
        <w:jc w:val="both"/>
        <w:rPr>
          <w:szCs w:val="28"/>
        </w:rPr>
      </w:pPr>
    </w:p>
    <w:p w:rsidR="00CF36F7" w:rsidRPr="007E752F" w:rsidRDefault="00CF36F7" w:rsidP="004A42F0">
      <w:pPr>
        <w:spacing w:after="480" w:line="240" w:lineRule="exact"/>
        <w:ind w:right="5387"/>
        <w:rPr>
          <w:szCs w:val="28"/>
        </w:rPr>
      </w:pPr>
    </w:p>
    <w:sectPr w:rsidR="00CF36F7" w:rsidRPr="007E752F" w:rsidSect="00B37CC8">
      <w:footerReference w:type="default" r:id="rId9"/>
      <w:pgSz w:w="16838" w:h="11906" w:orient="landscape"/>
      <w:pgMar w:top="567" w:right="1134" w:bottom="1418" w:left="1134" w:header="720" w:footer="53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7FEA" w:rsidRDefault="00197FEA" w:rsidP="00DA5614">
      <w:r>
        <w:separator/>
      </w:r>
    </w:p>
  </w:endnote>
  <w:endnote w:type="continuationSeparator" w:id="0">
    <w:p w:rsidR="00197FEA" w:rsidRDefault="00197FEA" w:rsidP="00DA5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835" w:rsidRDefault="00352835" w:rsidP="0023189A">
    <w:pPr>
      <w:pStyle w:val="ae"/>
      <w:jc w:val="right"/>
    </w:pPr>
    <w:r w:rsidRPr="0023189A">
      <w:rPr>
        <w:sz w:val="24"/>
        <w:szCs w:val="24"/>
      </w:rPr>
      <w:fldChar w:fldCharType="begin"/>
    </w:r>
    <w:r w:rsidRPr="0023189A">
      <w:rPr>
        <w:sz w:val="24"/>
        <w:szCs w:val="24"/>
      </w:rPr>
      <w:instrText>PAGE   \* MERGEFORMAT</w:instrText>
    </w:r>
    <w:r w:rsidRPr="0023189A">
      <w:rPr>
        <w:sz w:val="24"/>
        <w:szCs w:val="24"/>
      </w:rPr>
      <w:fldChar w:fldCharType="separate"/>
    </w:r>
    <w:r w:rsidR="009E4841">
      <w:rPr>
        <w:noProof/>
        <w:sz w:val="24"/>
        <w:szCs w:val="24"/>
      </w:rPr>
      <w:t>4</w:t>
    </w:r>
    <w:r w:rsidRPr="0023189A"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7FEA" w:rsidRDefault="00197FEA" w:rsidP="00DA5614">
      <w:r>
        <w:separator/>
      </w:r>
    </w:p>
  </w:footnote>
  <w:footnote w:type="continuationSeparator" w:id="0">
    <w:p w:rsidR="00197FEA" w:rsidRDefault="00197FEA" w:rsidP="00DA56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04D9E"/>
    <w:multiLevelType w:val="multilevel"/>
    <w:tmpl w:val="3DDC723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40" w:hanging="2160"/>
      </w:pPr>
      <w:rPr>
        <w:rFonts w:hint="default"/>
      </w:rPr>
    </w:lvl>
  </w:abstractNum>
  <w:abstractNum w:abstractNumId="1" w15:restartNumberingAfterBreak="0">
    <w:nsid w:val="0D6813FA"/>
    <w:multiLevelType w:val="multilevel"/>
    <w:tmpl w:val="4CB4260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 w15:restartNumberingAfterBreak="0">
    <w:nsid w:val="13E27A49"/>
    <w:multiLevelType w:val="multilevel"/>
    <w:tmpl w:val="22B24F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1CA51B11"/>
    <w:multiLevelType w:val="multilevel"/>
    <w:tmpl w:val="61743392"/>
    <w:lvl w:ilvl="0">
      <w:start w:val="1"/>
      <w:numFmt w:val="decimal"/>
      <w:lvlText w:val="%1."/>
      <w:lvlJc w:val="left"/>
      <w:pPr>
        <w:ind w:left="1234" w:hanging="5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1CE707DE"/>
    <w:multiLevelType w:val="hybridMultilevel"/>
    <w:tmpl w:val="E44CDDFA"/>
    <w:lvl w:ilvl="0" w:tplc="1B76D8C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EA852F8"/>
    <w:multiLevelType w:val="hybridMultilevel"/>
    <w:tmpl w:val="7B000A36"/>
    <w:lvl w:ilvl="0" w:tplc="DE562136">
      <w:start w:val="7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7DA21DB"/>
    <w:multiLevelType w:val="hybridMultilevel"/>
    <w:tmpl w:val="13DC3154"/>
    <w:lvl w:ilvl="0" w:tplc="D032CA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5640C18"/>
    <w:multiLevelType w:val="hybridMultilevel"/>
    <w:tmpl w:val="186E86FC"/>
    <w:lvl w:ilvl="0" w:tplc="3C7269AA">
      <w:start w:val="1"/>
      <w:numFmt w:val="decimal"/>
      <w:lvlText w:val="%1)"/>
      <w:lvlJc w:val="left"/>
      <w:pPr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1AA4C6F"/>
    <w:multiLevelType w:val="multilevel"/>
    <w:tmpl w:val="F4760F4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4F74543B"/>
    <w:multiLevelType w:val="hybridMultilevel"/>
    <w:tmpl w:val="1CA09CF4"/>
    <w:lvl w:ilvl="0" w:tplc="F872B520">
      <w:start w:val="1"/>
      <w:numFmt w:val="decimal"/>
      <w:lvlText w:val="%1."/>
      <w:lvlJc w:val="left"/>
      <w:pPr>
        <w:ind w:left="123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B09183D"/>
    <w:multiLevelType w:val="multilevel"/>
    <w:tmpl w:val="15EA0D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 w15:restartNumberingAfterBreak="0">
    <w:nsid w:val="71936707"/>
    <w:multiLevelType w:val="hybridMultilevel"/>
    <w:tmpl w:val="D7BE0F5E"/>
    <w:lvl w:ilvl="0" w:tplc="DC24E6B2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39F63F1"/>
    <w:multiLevelType w:val="multilevel"/>
    <w:tmpl w:val="9CB08168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 w15:restartNumberingAfterBreak="0">
    <w:nsid w:val="77F124AF"/>
    <w:multiLevelType w:val="multilevel"/>
    <w:tmpl w:val="0BAACE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9"/>
  </w:num>
  <w:num w:numId="2">
    <w:abstractNumId w:val="6"/>
  </w:num>
  <w:num w:numId="3">
    <w:abstractNumId w:val="11"/>
  </w:num>
  <w:num w:numId="4">
    <w:abstractNumId w:val="7"/>
  </w:num>
  <w:num w:numId="5">
    <w:abstractNumId w:val="0"/>
  </w:num>
  <w:num w:numId="6">
    <w:abstractNumId w:val="1"/>
  </w:num>
  <w:num w:numId="7">
    <w:abstractNumId w:val="5"/>
  </w:num>
  <w:num w:numId="8">
    <w:abstractNumId w:val="13"/>
  </w:num>
  <w:num w:numId="9">
    <w:abstractNumId w:val="8"/>
  </w:num>
  <w:num w:numId="10">
    <w:abstractNumId w:val="12"/>
  </w:num>
  <w:num w:numId="11">
    <w:abstractNumId w:val="3"/>
  </w:num>
  <w:num w:numId="12">
    <w:abstractNumId w:val="10"/>
  </w:num>
  <w:num w:numId="13">
    <w:abstractNumId w:val="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127"/>
    <w:rsid w:val="00005050"/>
    <w:rsid w:val="000121AB"/>
    <w:rsid w:val="00020A41"/>
    <w:rsid w:val="00040109"/>
    <w:rsid w:val="00053764"/>
    <w:rsid w:val="00062005"/>
    <w:rsid w:val="00075A14"/>
    <w:rsid w:val="00080E12"/>
    <w:rsid w:val="00084B8D"/>
    <w:rsid w:val="00092BC3"/>
    <w:rsid w:val="000943DA"/>
    <w:rsid w:val="000944A0"/>
    <w:rsid w:val="00097501"/>
    <w:rsid w:val="000A1581"/>
    <w:rsid w:val="000B1CE0"/>
    <w:rsid w:val="000B29B7"/>
    <w:rsid w:val="000B2C0B"/>
    <w:rsid w:val="000C0EE7"/>
    <w:rsid w:val="000D4036"/>
    <w:rsid w:val="000D5B40"/>
    <w:rsid w:val="000E3AD7"/>
    <w:rsid w:val="000E48CE"/>
    <w:rsid w:val="000F1507"/>
    <w:rsid w:val="000F2004"/>
    <w:rsid w:val="000F4DAF"/>
    <w:rsid w:val="00104B9B"/>
    <w:rsid w:val="0011145B"/>
    <w:rsid w:val="001145DF"/>
    <w:rsid w:val="00124BE0"/>
    <w:rsid w:val="0012652F"/>
    <w:rsid w:val="00126A74"/>
    <w:rsid w:val="001323B7"/>
    <w:rsid w:val="00137F72"/>
    <w:rsid w:val="001422A5"/>
    <w:rsid w:val="001434AC"/>
    <w:rsid w:val="001442E1"/>
    <w:rsid w:val="00145279"/>
    <w:rsid w:val="00150444"/>
    <w:rsid w:val="00150663"/>
    <w:rsid w:val="001511A6"/>
    <w:rsid w:val="00155DFD"/>
    <w:rsid w:val="0016393A"/>
    <w:rsid w:val="0016410B"/>
    <w:rsid w:val="00170CB3"/>
    <w:rsid w:val="00172E79"/>
    <w:rsid w:val="001842B8"/>
    <w:rsid w:val="00186748"/>
    <w:rsid w:val="00187FC1"/>
    <w:rsid w:val="00192D7D"/>
    <w:rsid w:val="0019583F"/>
    <w:rsid w:val="00197FEA"/>
    <w:rsid w:val="001A2984"/>
    <w:rsid w:val="001A3649"/>
    <w:rsid w:val="001A6D25"/>
    <w:rsid w:val="001C4535"/>
    <w:rsid w:val="001C7F8E"/>
    <w:rsid w:val="001D45FF"/>
    <w:rsid w:val="001D5DEA"/>
    <w:rsid w:val="001F22EB"/>
    <w:rsid w:val="001F3413"/>
    <w:rsid w:val="001F7D2E"/>
    <w:rsid w:val="00205DFF"/>
    <w:rsid w:val="00212F99"/>
    <w:rsid w:val="0022156F"/>
    <w:rsid w:val="002217F9"/>
    <w:rsid w:val="00223F7B"/>
    <w:rsid w:val="0023189A"/>
    <w:rsid w:val="00236D0A"/>
    <w:rsid w:val="002409D0"/>
    <w:rsid w:val="0024127C"/>
    <w:rsid w:val="00241EF9"/>
    <w:rsid w:val="002514A8"/>
    <w:rsid w:val="00256138"/>
    <w:rsid w:val="0026564B"/>
    <w:rsid w:val="002674B5"/>
    <w:rsid w:val="00295B8B"/>
    <w:rsid w:val="00295BF3"/>
    <w:rsid w:val="002A2CC7"/>
    <w:rsid w:val="002A60D6"/>
    <w:rsid w:val="002A721E"/>
    <w:rsid w:val="002B1A2D"/>
    <w:rsid w:val="002C1A0E"/>
    <w:rsid w:val="002C5595"/>
    <w:rsid w:val="002D35BC"/>
    <w:rsid w:val="003023F0"/>
    <w:rsid w:val="00303D8F"/>
    <w:rsid w:val="003043D0"/>
    <w:rsid w:val="003131FA"/>
    <w:rsid w:val="003266FA"/>
    <w:rsid w:val="00327466"/>
    <w:rsid w:val="00332E76"/>
    <w:rsid w:val="0034284B"/>
    <w:rsid w:val="00343EB1"/>
    <w:rsid w:val="003511AE"/>
    <w:rsid w:val="00352835"/>
    <w:rsid w:val="00355BA2"/>
    <w:rsid w:val="00360E09"/>
    <w:rsid w:val="00363F18"/>
    <w:rsid w:val="00366605"/>
    <w:rsid w:val="00367904"/>
    <w:rsid w:val="003755CE"/>
    <w:rsid w:val="00380DE1"/>
    <w:rsid w:val="00381F08"/>
    <w:rsid w:val="003822F8"/>
    <w:rsid w:val="0038327D"/>
    <w:rsid w:val="0038719B"/>
    <w:rsid w:val="00395D18"/>
    <w:rsid w:val="00396C6D"/>
    <w:rsid w:val="003977EC"/>
    <w:rsid w:val="003A12E1"/>
    <w:rsid w:val="003A1662"/>
    <w:rsid w:val="003A28DB"/>
    <w:rsid w:val="003A45B6"/>
    <w:rsid w:val="003B633E"/>
    <w:rsid w:val="003C5E4B"/>
    <w:rsid w:val="003D20E1"/>
    <w:rsid w:val="003D528E"/>
    <w:rsid w:val="003E1858"/>
    <w:rsid w:val="003F10E8"/>
    <w:rsid w:val="003F4495"/>
    <w:rsid w:val="003F44B2"/>
    <w:rsid w:val="003F75E3"/>
    <w:rsid w:val="00406607"/>
    <w:rsid w:val="00417BA7"/>
    <w:rsid w:val="00420604"/>
    <w:rsid w:val="004206FE"/>
    <w:rsid w:val="00421CC6"/>
    <w:rsid w:val="00427371"/>
    <w:rsid w:val="0043288F"/>
    <w:rsid w:val="0043321D"/>
    <w:rsid w:val="0043515D"/>
    <w:rsid w:val="004379A0"/>
    <w:rsid w:val="00445E73"/>
    <w:rsid w:val="004512D1"/>
    <w:rsid w:val="00456665"/>
    <w:rsid w:val="00456A14"/>
    <w:rsid w:val="00460127"/>
    <w:rsid w:val="004637BA"/>
    <w:rsid w:val="00465557"/>
    <w:rsid w:val="00470AFA"/>
    <w:rsid w:val="0048757B"/>
    <w:rsid w:val="0049130A"/>
    <w:rsid w:val="00494227"/>
    <w:rsid w:val="004974BF"/>
    <w:rsid w:val="004A42F0"/>
    <w:rsid w:val="004A558A"/>
    <w:rsid w:val="004B0B3E"/>
    <w:rsid w:val="004B6B07"/>
    <w:rsid w:val="004D2AA2"/>
    <w:rsid w:val="004E3CD3"/>
    <w:rsid w:val="004F3A21"/>
    <w:rsid w:val="00505838"/>
    <w:rsid w:val="005116F5"/>
    <w:rsid w:val="005116F7"/>
    <w:rsid w:val="00512E4C"/>
    <w:rsid w:val="0051671D"/>
    <w:rsid w:val="00523E8B"/>
    <w:rsid w:val="00525883"/>
    <w:rsid w:val="00534233"/>
    <w:rsid w:val="00536A81"/>
    <w:rsid w:val="00546542"/>
    <w:rsid w:val="00552D1B"/>
    <w:rsid w:val="005556DE"/>
    <w:rsid w:val="00562B16"/>
    <w:rsid w:val="005650DE"/>
    <w:rsid w:val="00573AC7"/>
    <w:rsid w:val="00574AAB"/>
    <w:rsid w:val="00583B22"/>
    <w:rsid w:val="00584C2B"/>
    <w:rsid w:val="005A1177"/>
    <w:rsid w:val="005A1BCF"/>
    <w:rsid w:val="005A5842"/>
    <w:rsid w:val="005C1E67"/>
    <w:rsid w:val="005C27F9"/>
    <w:rsid w:val="005C2DA0"/>
    <w:rsid w:val="005C428F"/>
    <w:rsid w:val="005C7089"/>
    <w:rsid w:val="005E6154"/>
    <w:rsid w:val="005F0138"/>
    <w:rsid w:val="005F2C65"/>
    <w:rsid w:val="005F4FC1"/>
    <w:rsid w:val="00604533"/>
    <w:rsid w:val="00612527"/>
    <w:rsid w:val="00624AD1"/>
    <w:rsid w:val="0063488E"/>
    <w:rsid w:val="00646C78"/>
    <w:rsid w:val="006561B7"/>
    <w:rsid w:val="00664759"/>
    <w:rsid w:val="0067033D"/>
    <w:rsid w:val="00672867"/>
    <w:rsid w:val="00672982"/>
    <w:rsid w:val="00677C64"/>
    <w:rsid w:val="00687730"/>
    <w:rsid w:val="00693116"/>
    <w:rsid w:val="00695E85"/>
    <w:rsid w:val="006A4427"/>
    <w:rsid w:val="006A5695"/>
    <w:rsid w:val="006B03C5"/>
    <w:rsid w:val="006C39F7"/>
    <w:rsid w:val="006D164A"/>
    <w:rsid w:val="006D5596"/>
    <w:rsid w:val="006E0682"/>
    <w:rsid w:val="006E0B08"/>
    <w:rsid w:val="006F406E"/>
    <w:rsid w:val="007002DC"/>
    <w:rsid w:val="0070042E"/>
    <w:rsid w:val="00706813"/>
    <w:rsid w:val="0071162B"/>
    <w:rsid w:val="00717127"/>
    <w:rsid w:val="00720362"/>
    <w:rsid w:val="007222CA"/>
    <w:rsid w:val="00722801"/>
    <w:rsid w:val="007228D8"/>
    <w:rsid w:val="00735A14"/>
    <w:rsid w:val="00737539"/>
    <w:rsid w:val="00742394"/>
    <w:rsid w:val="007470D8"/>
    <w:rsid w:val="00780D23"/>
    <w:rsid w:val="00784AC5"/>
    <w:rsid w:val="0079448D"/>
    <w:rsid w:val="007A212B"/>
    <w:rsid w:val="007B2B65"/>
    <w:rsid w:val="007C3B15"/>
    <w:rsid w:val="007E752F"/>
    <w:rsid w:val="007F20F6"/>
    <w:rsid w:val="007F3B68"/>
    <w:rsid w:val="007F56A1"/>
    <w:rsid w:val="00805440"/>
    <w:rsid w:val="00810399"/>
    <w:rsid w:val="008123E8"/>
    <w:rsid w:val="008233B2"/>
    <w:rsid w:val="008352DB"/>
    <w:rsid w:val="008401A6"/>
    <w:rsid w:val="00842F8F"/>
    <w:rsid w:val="00854816"/>
    <w:rsid w:val="00861072"/>
    <w:rsid w:val="00867D84"/>
    <w:rsid w:val="00875709"/>
    <w:rsid w:val="0088484F"/>
    <w:rsid w:val="00887289"/>
    <w:rsid w:val="00894928"/>
    <w:rsid w:val="008B4D57"/>
    <w:rsid w:val="008B730F"/>
    <w:rsid w:val="008C1D56"/>
    <w:rsid w:val="008E47AC"/>
    <w:rsid w:val="008E50E8"/>
    <w:rsid w:val="00903693"/>
    <w:rsid w:val="00904FDC"/>
    <w:rsid w:val="00911E50"/>
    <w:rsid w:val="00912E18"/>
    <w:rsid w:val="009131B1"/>
    <w:rsid w:val="00915018"/>
    <w:rsid w:val="00920114"/>
    <w:rsid w:val="00920960"/>
    <w:rsid w:val="00930476"/>
    <w:rsid w:val="00941EDB"/>
    <w:rsid w:val="00945A9F"/>
    <w:rsid w:val="009462A2"/>
    <w:rsid w:val="00970BF4"/>
    <w:rsid w:val="00990701"/>
    <w:rsid w:val="00991DBF"/>
    <w:rsid w:val="00995E82"/>
    <w:rsid w:val="00996CA3"/>
    <w:rsid w:val="009A1E2A"/>
    <w:rsid w:val="009A7BC0"/>
    <w:rsid w:val="009D5A5D"/>
    <w:rsid w:val="009D5ED0"/>
    <w:rsid w:val="009D78EE"/>
    <w:rsid w:val="009E4841"/>
    <w:rsid w:val="009F20DB"/>
    <w:rsid w:val="009F4BB8"/>
    <w:rsid w:val="009F7AC2"/>
    <w:rsid w:val="00A00A77"/>
    <w:rsid w:val="00A10794"/>
    <w:rsid w:val="00A1365E"/>
    <w:rsid w:val="00A16D73"/>
    <w:rsid w:val="00A260B1"/>
    <w:rsid w:val="00A317F0"/>
    <w:rsid w:val="00A35DE8"/>
    <w:rsid w:val="00A4342D"/>
    <w:rsid w:val="00A44C1A"/>
    <w:rsid w:val="00A52A67"/>
    <w:rsid w:val="00A571F8"/>
    <w:rsid w:val="00AB03D3"/>
    <w:rsid w:val="00AB54A7"/>
    <w:rsid w:val="00AB6EB1"/>
    <w:rsid w:val="00AC42FA"/>
    <w:rsid w:val="00AD16D0"/>
    <w:rsid w:val="00AD1D11"/>
    <w:rsid w:val="00AD1D17"/>
    <w:rsid w:val="00AD38AE"/>
    <w:rsid w:val="00AD48C8"/>
    <w:rsid w:val="00AE2AE3"/>
    <w:rsid w:val="00AF369A"/>
    <w:rsid w:val="00AF4B4D"/>
    <w:rsid w:val="00AF4EB4"/>
    <w:rsid w:val="00B002ED"/>
    <w:rsid w:val="00B03348"/>
    <w:rsid w:val="00B13481"/>
    <w:rsid w:val="00B33CDA"/>
    <w:rsid w:val="00B37CC8"/>
    <w:rsid w:val="00B45CAA"/>
    <w:rsid w:val="00B46762"/>
    <w:rsid w:val="00B5121F"/>
    <w:rsid w:val="00B54D9C"/>
    <w:rsid w:val="00B7636E"/>
    <w:rsid w:val="00B804A0"/>
    <w:rsid w:val="00B91744"/>
    <w:rsid w:val="00B93A5D"/>
    <w:rsid w:val="00B968A5"/>
    <w:rsid w:val="00BA5127"/>
    <w:rsid w:val="00BA5AC3"/>
    <w:rsid w:val="00BA5DAE"/>
    <w:rsid w:val="00BA6321"/>
    <w:rsid w:val="00BA7219"/>
    <w:rsid w:val="00BA7B96"/>
    <w:rsid w:val="00BB7219"/>
    <w:rsid w:val="00BC01B0"/>
    <w:rsid w:val="00BC7607"/>
    <w:rsid w:val="00BD0D2F"/>
    <w:rsid w:val="00BD45F1"/>
    <w:rsid w:val="00BE4950"/>
    <w:rsid w:val="00C06726"/>
    <w:rsid w:val="00C11508"/>
    <w:rsid w:val="00C210E9"/>
    <w:rsid w:val="00C21B12"/>
    <w:rsid w:val="00C22124"/>
    <w:rsid w:val="00C50DDE"/>
    <w:rsid w:val="00C62D69"/>
    <w:rsid w:val="00C64C79"/>
    <w:rsid w:val="00C75CF2"/>
    <w:rsid w:val="00C92A2A"/>
    <w:rsid w:val="00C955F1"/>
    <w:rsid w:val="00CA0B9C"/>
    <w:rsid w:val="00CA4415"/>
    <w:rsid w:val="00CA4D1A"/>
    <w:rsid w:val="00CB27EF"/>
    <w:rsid w:val="00CB421F"/>
    <w:rsid w:val="00CB743C"/>
    <w:rsid w:val="00CB74FD"/>
    <w:rsid w:val="00CB7CFD"/>
    <w:rsid w:val="00CC4C83"/>
    <w:rsid w:val="00CE34DE"/>
    <w:rsid w:val="00CE58A2"/>
    <w:rsid w:val="00CE7E9F"/>
    <w:rsid w:val="00CF1431"/>
    <w:rsid w:val="00CF22B7"/>
    <w:rsid w:val="00CF36F7"/>
    <w:rsid w:val="00CF402D"/>
    <w:rsid w:val="00D1660C"/>
    <w:rsid w:val="00D16E9F"/>
    <w:rsid w:val="00D21EEE"/>
    <w:rsid w:val="00D2232E"/>
    <w:rsid w:val="00D22E6A"/>
    <w:rsid w:val="00D30CA9"/>
    <w:rsid w:val="00D45D8D"/>
    <w:rsid w:val="00D46164"/>
    <w:rsid w:val="00D60711"/>
    <w:rsid w:val="00D6098A"/>
    <w:rsid w:val="00D61C32"/>
    <w:rsid w:val="00D6395D"/>
    <w:rsid w:val="00D6528C"/>
    <w:rsid w:val="00D67550"/>
    <w:rsid w:val="00D7094F"/>
    <w:rsid w:val="00D72FCC"/>
    <w:rsid w:val="00D81111"/>
    <w:rsid w:val="00D81ECF"/>
    <w:rsid w:val="00D90A19"/>
    <w:rsid w:val="00DA2868"/>
    <w:rsid w:val="00DA5614"/>
    <w:rsid w:val="00DB4283"/>
    <w:rsid w:val="00DC045E"/>
    <w:rsid w:val="00DC7698"/>
    <w:rsid w:val="00DD7E81"/>
    <w:rsid w:val="00E02F32"/>
    <w:rsid w:val="00E101E4"/>
    <w:rsid w:val="00E11639"/>
    <w:rsid w:val="00E148E4"/>
    <w:rsid w:val="00E157A9"/>
    <w:rsid w:val="00E20AFF"/>
    <w:rsid w:val="00E24715"/>
    <w:rsid w:val="00E26088"/>
    <w:rsid w:val="00E26468"/>
    <w:rsid w:val="00E31AAF"/>
    <w:rsid w:val="00E3552E"/>
    <w:rsid w:val="00E35870"/>
    <w:rsid w:val="00E36984"/>
    <w:rsid w:val="00E376A0"/>
    <w:rsid w:val="00E4438B"/>
    <w:rsid w:val="00E44530"/>
    <w:rsid w:val="00E45D0C"/>
    <w:rsid w:val="00E609FD"/>
    <w:rsid w:val="00E81718"/>
    <w:rsid w:val="00E81C49"/>
    <w:rsid w:val="00E823FB"/>
    <w:rsid w:val="00E92D3F"/>
    <w:rsid w:val="00E92D9F"/>
    <w:rsid w:val="00E9321F"/>
    <w:rsid w:val="00EA4F5A"/>
    <w:rsid w:val="00EA7055"/>
    <w:rsid w:val="00EA7DEC"/>
    <w:rsid w:val="00EB27FF"/>
    <w:rsid w:val="00EB5E00"/>
    <w:rsid w:val="00EB6AA2"/>
    <w:rsid w:val="00EC03CB"/>
    <w:rsid w:val="00EC63F1"/>
    <w:rsid w:val="00EE30A6"/>
    <w:rsid w:val="00EE5DFB"/>
    <w:rsid w:val="00EF6154"/>
    <w:rsid w:val="00F02BBC"/>
    <w:rsid w:val="00F11497"/>
    <w:rsid w:val="00F11679"/>
    <w:rsid w:val="00F16712"/>
    <w:rsid w:val="00F17172"/>
    <w:rsid w:val="00F333C0"/>
    <w:rsid w:val="00F35C94"/>
    <w:rsid w:val="00F41941"/>
    <w:rsid w:val="00F44F4C"/>
    <w:rsid w:val="00F469DA"/>
    <w:rsid w:val="00F50D90"/>
    <w:rsid w:val="00F551CC"/>
    <w:rsid w:val="00F55F50"/>
    <w:rsid w:val="00F624E4"/>
    <w:rsid w:val="00F62BB3"/>
    <w:rsid w:val="00F676A7"/>
    <w:rsid w:val="00F706AE"/>
    <w:rsid w:val="00F73A18"/>
    <w:rsid w:val="00F843C5"/>
    <w:rsid w:val="00F84FD1"/>
    <w:rsid w:val="00F85CEE"/>
    <w:rsid w:val="00F96FE3"/>
    <w:rsid w:val="00FA3C40"/>
    <w:rsid w:val="00FB163F"/>
    <w:rsid w:val="00FB33CE"/>
    <w:rsid w:val="00FB3AA3"/>
    <w:rsid w:val="00FC344A"/>
    <w:rsid w:val="00FD1C66"/>
    <w:rsid w:val="00FE639B"/>
    <w:rsid w:val="00FE6CAD"/>
    <w:rsid w:val="00FF6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0EE4BC45"/>
  <w15:docId w15:val="{6F566352-80F7-4ABA-80B8-27B67DAD2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7CC8"/>
    <w:rPr>
      <w:sz w:val="28"/>
    </w:rPr>
  </w:style>
  <w:style w:type="paragraph" w:styleId="3">
    <w:name w:val="heading 3"/>
    <w:aliases w:val="ПодЗаголовок"/>
    <w:basedOn w:val="a"/>
    <w:next w:val="a"/>
    <w:link w:val="30"/>
    <w:unhideWhenUsed/>
    <w:qFormat/>
    <w:rsid w:val="0081039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aliases w:val="Основной текст1,Основной текст Знак Знак,Основной текст Знак Знак Знак Знак,bt,Body Text2,Text1,Таймс Нью,Основной текст Знак2 Знак,Основной текст Знак1 Знак Знак1,Основной текст Знак Знак Знак Знак1,Основной текст Знак Знак1 Знак"/>
    <w:basedOn w:val="a"/>
    <w:link w:val="a6"/>
    <w:pPr>
      <w:spacing w:line="360" w:lineRule="exact"/>
      <w:ind w:firstLine="720"/>
      <w:jc w:val="both"/>
    </w:pPr>
  </w:style>
  <w:style w:type="paragraph" w:customStyle="1" w:styleId="a7">
    <w:name w:val="Заголовок к тексту"/>
    <w:basedOn w:val="a"/>
    <w:next w:val="a5"/>
    <w:pPr>
      <w:suppressAutoHyphens/>
      <w:spacing w:after="480" w:line="240" w:lineRule="exact"/>
    </w:pPr>
    <w:rPr>
      <w:b/>
    </w:rPr>
  </w:style>
  <w:style w:type="paragraph" w:customStyle="1" w:styleId="a8">
    <w:name w:val="Подпись на общем бланке"/>
    <w:basedOn w:val="a"/>
    <w:next w:val="a5"/>
    <w:pPr>
      <w:tabs>
        <w:tab w:val="right" w:pos="9639"/>
      </w:tabs>
      <w:suppressAutoHyphens/>
      <w:spacing w:before="480" w:line="240" w:lineRule="exact"/>
    </w:pPr>
  </w:style>
  <w:style w:type="paragraph" w:customStyle="1" w:styleId="a9">
    <w:name w:val="Исполнитель"/>
    <w:basedOn w:val="a5"/>
    <w:rsid w:val="00C06726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a">
    <w:name w:val="Balloon Text"/>
    <w:basedOn w:val="a"/>
    <w:semiHidden/>
    <w:rsid w:val="00E823F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121A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Hyperlink"/>
    <w:rsid w:val="00355BA2"/>
    <w:rPr>
      <w:color w:val="0000FF"/>
      <w:u w:val="single"/>
    </w:rPr>
  </w:style>
  <w:style w:type="character" w:customStyle="1" w:styleId="a6">
    <w:name w:val="Основной текст Знак"/>
    <w:aliases w:val="Основной текст1 Знак,Основной текст Знак Знак Знак,Основной текст Знак Знак Знак Знак Знак,bt Знак,Body Text2 Знак,Text1 Знак,Таймс Нью Знак,Основной текст Знак2 Знак Знак,Основной текст Знак1 Знак Знак1 Знак"/>
    <w:link w:val="a5"/>
    <w:rsid w:val="005116F7"/>
    <w:rPr>
      <w:sz w:val="28"/>
    </w:rPr>
  </w:style>
  <w:style w:type="paragraph" w:styleId="ac">
    <w:name w:val="header"/>
    <w:basedOn w:val="a"/>
    <w:link w:val="ad"/>
    <w:rsid w:val="00DA561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DA5614"/>
    <w:rPr>
      <w:sz w:val="28"/>
    </w:rPr>
  </w:style>
  <w:style w:type="paragraph" w:styleId="ae">
    <w:name w:val="footer"/>
    <w:basedOn w:val="a"/>
    <w:link w:val="af"/>
    <w:uiPriority w:val="99"/>
    <w:rsid w:val="00DA561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DA5614"/>
    <w:rPr>
      <w:sz w:val="28"/>
    </w:rPr>
  </w:style>
  <w:style w:type="character" w:customStyle="1" w:styleId="30">
    <w:name w:val="Заголовок 3 Знак"/>
    <w:aliases w:val="ПодЗаголовок Знак"/>
    <w:link w:val="3"/>
    <w:rsid w:val="00810399"/>
    <w:rPr>
      <w:rFonts w:ascii="Cambria" w:hAnsi="Cambria"/>
      <w:b/>
      <w:bCs/>
      <w:sz w:val="26"/>
      <w:szCs w:val="26"/>
    </w:rPr>
  </w:style>
  <w:style w:type="paragraph" w:styleId="af0">
    <w:name w:val="Body Text Indent"/>
    <w:basedOn w:val="a"/>
    <w:link w:val="af1"/>
    <w:semiHidden/>
    <w:unhideWhenUsed/>
    <w:rsid w:val="0034284B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semiHidden/>
    <w:rsid w:val="0034284B"/>
    <w:rPr>
      <w:sz w:val="28"/>
    </w:rPr>
  </w:style>
  <w:style w:type="paragraph" w:styleId="af2">
    <w:name w:val="List Paragraph"/>
    <w:basedOn w:val="a"/>
    <w:uiPriority w:val="34"/>
    <w:qFormat/>
    <w:rsid w:val="00EF61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0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2;&#1083;&#1072;&#1076;&#1077;&#1083;&#1077;&#1094;\&#1056;&#1072;&#1073;&#1086;&#1095;&#1080;&#1081;%20&#1089;&#1090;&#1086;&#1083;\&#1041;&#1083;&#1072;&#1085;&#1082;&#1080;\&#1088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AD2D5D-A36C-4DB2-BC49-F45A70DB4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</Template>
  <TotalTime>1256</TotalTime>
  <Pages>6</Pages>
  <Words>923</Words>
  <Characters>6289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от 24</vt:lpstr>
    </vt:vector>
  </TitlesOfParts>
  <Company>ИВЦ</Company>
  <LinksUpToDate>false</LinksUpToDate>
  <CharactersWithSpaces>7198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от 24</dc:title>
  <dc:creator>-</dc:creator>
  <cp:lastModifiedBy>VoevodinaEM</cp:lastModifiedBy>
  <cp:revision>7</cp:revision>
  <cp:lastPrinted>2023-02-02T03:56:00Z</cp:lastPrinted>
  <dcterms:created xsi:type="dcterms:W3CDTF">2023-01-31T08:01:00Z</dcterms:created>
  <dcterms:modified xsi:type="dcterms:W3CDTF">2023-03-28T11:26:00Z</dcterms:modified>
</cp:coreProperties>
</file>